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2D4F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bookmarkStart w:id="0" w:name="_GoBack"/>
      <w:bookmarkEnd w:id="0"/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20992D50" w14:textId="53CCBC6A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430AF2">
        <w:rPr>
          <w:rFonts w:ascii="Arial" w:hAnsi="Arial" w:cs="Arial"/>
          <w:szCs w:val="24"/>
          <w:lang w:val="en-GB"/>
        </w:rPr>
        <w:t>AC0621B</w:t>
      </w:r>
      <w:r w:rsidR="00F2120C">
        <w:rPr>
          <w:rFonts w:ascii="Arial" w:hAnsi="Arial" w:cs="Arial"/>
          <w:szCs w:val="24"/>
          <w:lang w:val="en-GB"/>
        </w:rPr>
        <w:t>HS</w:t>
      </w:r>
    </w:p>
    <w:p w14:paraId="20992D51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53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20992D52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20992D55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20992D54" w14:textId="77777777" w:rsidR="00E71601" w:rsidRPr="000016FF" w:rsidRDefault="00E71601" w:rsidP="00A91BFF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>mother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young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gentleman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who requires support.</w:t>
            </w:r>
          </w:p>
        </w:tc>
      </w:tr>
    </w:tbl>
    <w:p w14:paraId="20992D56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0992D58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20992D5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20992D5B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0992D59" w14:textId="44396A0F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5D5619">
              <w:rPr>
                <w:rFonts w:ascii="Arial" w:hAnsi="Arial" w:cs="Arial"/>
                <w:b/>
                <w:sz w:val="24"/>
                <w:szCs w:val="24"/>
                <w:lang w:val="en-GB"/>
              </w:rPr>
              <w:t>Befriender/</w:t>
            </w:r>
            <w:r w:rsidR="00430AF2">
              <w:rPr>
                <w:rFonts w:ascii="Arial" w:hAnsi="Arial" w:cs="Arial"/>
                <w:b/>
                <w:sz w:val="24"/>
                <w:szCs w:val="24"/>
                <w:lang w:val="en-GB"/>
              </w:rPr>
              <w:t>Buddy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20992D5A" w14:textId="6392DF86" w:rsidR="00E71601" w:rsidRPr="00C26FEB" w:rsidRDefault="00E71601" w:rsidP="005D5619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430AF2">
              <w:rPr>
                <w:rFonts w:ascii="Arial" w:hAnsi="Arial" w:cs="Arial"/>
                <w:b/>
                <w:sz w:val="24"/>
                <w:szCs w:val="24"/>
                <w:lang w:val="en-GB"/>
              </w:rPr>
              <w:t>Aberdeen</w:t>
            </w:r>
          </w:p>
        </w:tc>
      </w:tr>
      <w:tr w:rsidR="00E71601" w:rsidRPr="000016FF" w14:paraId="20992D63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0992D5C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Hours of Work: </w:t>
            </w:r>
          </w:p>
          <w:p w14:paraId="62005962" w14:textId="77777777" w:rsidR="006A1BBC" w:rsidRPr="006A1BBC" w:rsidRDefault="006A1BBC" w:rsidP="006A1BBC">
            <w:pPr>
              <w:rPr>
                <w:rFonts w:ascii="Arial" w:hAnsi="Arial" w:cs="Arial"/>
                <w:sz w:val="22"/>
                <w:szCs w:val="22"/>
              </w:rPr>
            </w:pPr>
            <w:r w:rsidRPr="006A1BBC">
              <w:rPr>
                <w:rFonts w:ascii="Arial" w:hAnsi="Arial" w:cs="Arial"/>
                <w:sz w:val="22"/>
                <w:szCs w:val="22"/>
              </w:rPr>
              <w:t>8 hours a week</w:t>
            </w:r>
          </w:p>
          <w:p w14:paraId="4271EEA0" w14:textId="77777777" w:rsidR="006A1BBC" w:rsidRPr="006A1BBC" w:rsidRDefault="006A1BBC" w:rsidP="006A1BBC">
            <w:pPr>
              <w:rPr>
                <w:rFonts w:ascii="Arial" w:hAnsi="Arial" w:cs="Arial"/>
                <w:sz w:val="22"/>
                <w:szCs w:val="22"/>
              </w:rPr>
            </w:pPr>
            <w:r w:rsidRPr="006A1BBC">
              <w:rPr>
                <w:rFonts w:ascii="Arial" w:hAnsi="Arial" w:cs="Arial"/>
                <w:sz w:val="22"/>
                <w:szCs w:val="22"/>
              </w:rPr>
              <w:t>Flexible</w:t>
            </w:r>
          </w:p>
          <w:p w14:paraId="27DC4ACA" w14:textId="77777777" w:rsidR="006A1BBC" w:rsidRPr="006A1BBC" w:rsidRDefault="006A1BBC" w:rsidP="006A1BBC">
            <w:pPr>
              <w:rPr>
                <w:rFonts w:ascii="Arial" w:hAnsi="Arial" w:cs="Arial"/>
                <w:sz w:val="22"/>
                <w:szCs w:val="22"/>
              </w:rPr>
            </w:pPr>
            <w:r w:rsidRPr="006A1BBC">
              <w:rPr>
                <w:rFonts w:ascii="Arial" w:hAnsi="Arial" w:cs="Arial"/>
                <w:sz w:val="22"/>
                <w:szCs w:val="22"/>
              </w:rPr>
              <w:t>Term time only</w:t>
            </w:r>
          </w:p>
          <w:p w14:paraId="492DF8FB" w14:textId="77777777" w:rsidR="006A1BBC" w:rsidRPr="006A1BBC" w:rsidRDefault="006A1BBC" w:rsidP="006A1BBC">
            <w:pPr>
              <w:rPr>
                <w:rFonts w:ascii="Arial" w:hAnsi="Arial" w:cs="Arial"/>
                <w:sz w:val="22"/>
                <w:szCs w:val="22"/>
              </w:rPr>
            </w:pPr>
            <w:r w:rsidRPr="006A1BBC">
              <w:rPr>
                <w:rFonts w:ascii="Arial" w:hAnsi="Arial" w:cs="Arial"/>
                <w:sz w:val="22"/>
                <w:szCs w:val="22"/>
              </w:rPr>
              <w:t>(Hours to be discussed and agreed)</w:t>
            </w:r>
          </w:p>
          <w:p w14:paraId="03B5879C" w14:textId="77777777" w:rsidR="006A1BBC" w:rsidRPr="006A1BBC" w:rsidRDefault="006A1BBC" w:rsidP="006A1BBC">
            <w:pPr>
              <w:rPr>
                <w:rFonts w:ascii="Arial" w:hAnsi="Arial" w:cs="Arial"/>
                <w:sz w:val="22"/>
                <w:szCs w:val="22"/>
              </w:rPr>
            </w:pPr>
            <w:r w:rsidRPr="006A1BBC">
              <w:rPr>
                <w:rFonts w:ascii="Arial" w:hAnsi="Arial" w:cs="Arial"/>
                <w:sz w:val="22"/>
                <w:szCs w:val="22"/>
              </w:rPr>
              <w:t>Start date of September 2021</w:t>
            </w:r>
          </w:p>
          <w:p w14:paraId="20992D60" w14:textId="77777777" w:rsidR="00E71601" w:rsidRPr="000016FF" w:rsidRDefault="00E71601" w:rsidP="000016FF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20992D6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20992D62" w14:textId="77777777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Permanent, Subject to a three month probation period</w:t>
            </w:r>
          </w:p>
        </w:tc>
      </w:tr>
    </w:tbl>
    <w:p w14:paraId="20992D64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66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20992D65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20992D68" w14:textId="77777777" w:rsidTr="000016FF">
        <w:trPr>
          <w:trHeight w:val="144"/>
        </w:trPr>
        <w:tc>
          <w:tcPr>
            <w:tcW w:w="9640" w:type="dxa"/>
          </w:tcPr>
          <w:p w14:paraId="20992D67" w14:textId="08661E56" w:rsidR="00E71601" w:rsidRPr="004426A5" w:rsidRDefault="001902C9" w:rsidP="005D5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6A1BBC">
              <w:rPr>
                <w:rFonts w:ascii="Arial" w:hAnsi="Arial" w:cs="Arial"/>
                <w:b/>
                <w:sz w:val="24"/>
                <w:szCs w:val="24"/>
                <w:lang w:val="en-GB"/>
              </w:rPr>
              <w:t>9.79</w:t>
            </w:r>
            <w:r w:rsidR="005D561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  <w:r w:rsidR="004426A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0992D69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6B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20992D6A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20992D6E" w14:textId="77777777" w:rsidTr="000A1A73">
        <w:trPr>
          <w:trHeight w:val="90"/>
        </w:trPr>
        <w:tc>
          <w:tcPr>
            <w:tcW w:w="9640" w:type="dxa"/>
          </w:tcPr>
          <w:p w14:paraId="4B698716" w14:textId="48F010F1" w:rsidR="00CB11B9" w:rsidRPr="00CB11B9" w:rsidRDefault="00CB11B9" w:rsidP="00CB11B9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11B9">
              <w:rPr>
                <w:rFonts w:ascii="Arial" w:hAnsi="Arial" w:cs="Arial"/>
                <w:bCs/>
                <w:sz w:val="22"/>
                <w:szCs w:val="22"/>
              </w:rPr>
              <w:t xml:space="preserve">“I am an 18 year old young man with Cerebral Palsy and I am looking for a befriender to support me getting out and about in the local area. Ideally I would like an enthusiastic person with a laid back personality with an interest in cinema, theatre, live entertainment, etc.  I have a good sense of </w:t>
            </w:r>
            <w:proofErr w:type="spellStart"/>
            <w:r w:rsidRPr="00CB11B9">
              <w:rPr>
                <w:rFonts w:ascii="Arial" w:hAnsi="Arial" w:cs="Arial"/>
                <w:bCs/>
                <w:sz w:val="22"/>
                <w:szCs w:val="22"/>
              </w:rPr>
              <w:t>humour</w:t>
            </w:r>
            <w:proofErr w:type="spellEnd"/>
            <w:r w:rsidRPr="00CB11B9">
              <w:rPr>
                <w:rFonts w:ascii="Arial" w:hAnsi="Arial" w:cs="Arial"/>
                <w:bCs/>
                <w:sz w:val="22"/>
                <w:szCs w:val="22"/>
              </w:rPr>
              <w:t xml:space="preserve"> and love </w:t>
            </w:r>
            <w:proofErr w:type="spellStart"/>
            <w:r w:rsidRPr="00CB11B9">
              <w:rPr>
                <w:rFonts w:ascii="Arial" w:hAnsi="Arial" w:cs="Arial"/>
                <w:bCs/>
                <w:sz w:val="22"/>
                <w:szCs w:val="22"/>
              </w:rPr>
              <w:t>socialising</w:t>
            </w:r>
            <w:proofErr w:type="spellEnd"/>
            <w:r w:rsidRPr="00CB11B9">
              <w:rPr>
                <w:rFonts w:ascii="Arial" w:hAnsi="Arial" w:cs="Arial"/>
                <w:bCs/>
                <w:sz w:val="22"/>
                <w:szCs w:val="22"/>
              </w:rPr>
              <w:t xml:space="preserve">, so I am looking for a </w:t>
            </w:r>
            <w:proofErr w:type="spellStart"/>
            <w:r w:rsidRPr="00CB11B9">
              <w:rPr>
                <w:rFonts w:ascii="Arial" w:hAnsi="Arial" w:cs="Arial"/>
                <w:bCs/>
                <w:sz w:val="22"/>
                <w:szCs w:val="22"/>
              </w:rPr>
              <w:t>like minded</w:t>
            </w:r>
            <w:proofErr w:type="spellEnd"/>
            <w:r w:rsidRPr="00CB11B9">
              <w:rPr>
                <w:rFonts w:ascii="Arial" w:hAnsi="Arial" w:cs="Arial"/>
                <w:bCs/>
                <w:sz w:val="22"/>
                <w:szCs w:val="22"/>
              </w:rPr>
              <w:t xml:space="preserve"> person to accompany me to events and social outings.”</w:t>
            </w:r>
          </w:p>
          <w:p w14:paraId="20992D6D" w14:textId="77777777" w:rsidR="00E71601" w:rsidRPr="004426A5" w:rsidRDefault="00E71601" w:rsidP="004426A5">
            <w:pPr>
              <w:ind w:right="-9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</w:tbl>
    <w:p w14:paraId="20992D6F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71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20992D70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0992D7A" w14:textId="77777777" w:rsidTr="00B504FC">
        <w:trPr>
          <w:trHeight w:val="742"/>
        </w:trPr>
        <w:tc>
          <w:tcPr>
            <w:tcW w:w="9640" w:type="dxa"/>
          </w:tcPr>
          <w:p w14:paraId="20992D72" w14:textId="77777777" w:rsidR="00E71601" w:rsidRDefault="00F8671F" w:rsidP="00563F2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Befriender/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>Support Worker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duties:</w:t>
            </w:r>
          </w:p>
          <w:p w14:paraId="20992D73" w14:textId="77777777" w:rsidR="00F8671F" w:rsidRPr="000016FF" w:rsidRDefault="00F8671F" w:rsidP="00563F2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0992D74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Support with social outings/activities</w:t>
            </w:r>
          </w:p>
          <w:p w14:paraId="20992D75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 xml:space="preserve">Respecting my privacy and </w:t>
            </w:r>
            <w:r w:rsidR="00ED073A" w:rsidRPr="0007275D">
              <w:rPr>
                <w:rFonts w:ascii="Arial" w:hAnsi="Arial" w:cs="Arial"/>
                <w:sz w:val="22"/>
                <w:szCs w:val="24"/>
              </w:rPr>
              <w:t>my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 at all times.</w:t>
            </w:r>
          </w:p>
          <w:p w14:paraId="20992D76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20992D77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20992D78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Any other duties consistent to the duty and authorised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20992D79" w14:textId="77777777" w:rsidR="00252E12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0992D7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7D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20992D7C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0992D7F" w14:textId="77777777" w:rsidTr="00B125C9">
        <w:trPr>
          <w:trHeight w:val="452"/>
        </w:trPr>
        <w:tc>
          <w:tcPr>
            <w:tcW w:w="9640" w:type="dxa"/>
          </w:tcPr>
          <w:p w14:paraId="20992D7E" w14:textId="77777777" w:rsidR="00E71601" w:rsidRPr="000016FF" w:rsidRDefault="00E01C79" w:rsidP="006A032E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Reliable and experienced p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erson will be directed by and accountable to the employer.  It is necessary to ask the 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 xml:space="preserve">employer and the </w:t>
            </w:r>
            <w:r w:rsidRPr="000016FF">
              <w:rPr>
                <w:rFonts w:ascii="Arial" w:hAnsi="Arial" w:cs="Arial"/>
                <w:sz w:val="22"/>
                <w:szCs w:val="24"/>
              </w:rPr>
              <w:t xml:space="preserve">young 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>gentleman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requiring care what the support needs are, observing their directions and requirements.  It is important to maintain an open and honest relationship with the employer and the </w:t>
            </w:r>
            <w:r w:rsidRPr="000016FF">
              <w:rPr>
                <w:rFonts w:ascii="Arial" w:hAnsi="Arial" w:cs="Arial"/>
                <w:sz w:val="22"/>
                <w:szCs w:val="24"/>
              </w:rPr>
              <w:t xml:space="preserve">young 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>gentleman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requiring care.  It is also necessary to respect the privacy of the family.  Confidentiality must be observed at all times.</w:t>
            </w:r>
          </w:p>
        </w:tc>
      </w:tr>
    </w:tbl>
    <w:p w14:paraId="20992D80" w14:textId="77777777" w:rsidR="00317A3E" w:rsidRPr="000016FF" w:rsidRDefault="00317A3E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82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20992D81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20992D84" w14:textId="77777777" w:rsidTr="000016FF">
        <w:trPr>
          <w:trHeight w:val="742"/>
        </w:trPr>
        <w:tc>
          <w:tcPr>
            <w:tcW w:w="9640" w:type="dxa"/>
          </w:tcPr>
          <w:p w14:paraId="20992D83" w14:textId="77777777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be 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experienced,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</w:tc>
      </w:tr>
      <w:tr w:rsidR="00E71601" w:rsidRPr="00C26FEB" w14:paraId="20992D86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0992D85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20992D88" w14:textId="77777777" w:rsidTr="00DC5F2B">
        <w:trPr>
          <w:trHeight w:val="345"/>
        </w:trPr>
        <w:tc>
          <w:tcPr>
            <w:tcW w:w="9640" w:type="dxa"/>
          </w:tcPr>
          <w:p w14:paraId="20992D87" w14:textId="782BFB07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Full training will be </w:t>
            </w:r>
            <w:r w:rsidR="0079587D" w:rsidRPr="000016FF">
              <w:rPr>
                <w:rFonts w:ascii="Arial" w:hAnsi="Arial" w:cs="Arial"/>
                <w:sz w:val="22"/>
                <w:szCs w:val="22"/>
              </w:rPr>
              <w:t>given and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paid by the employer.  Any further questions can be discussed at Interview stage.</w:t>
            </w:r>
          </w:p>
        </w:tc>
      </w:tr>
    </w:tbl>
    <w:p w14:paraId="20992D8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8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0992D8A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20992D8E" w14:textId="77777777" w:rsidTr="00DC5F2B">
        <w:trPr>
          <w:trHeight w:val="345"/>
        </w:trPr>
        <w:tc>
          <w:tcPr>
            <w:tcW w:w="9640" w:type="dxa"/>
          </w:tcPr>
          <w:p w14:paraId="20992D8C" w14:textId="77777777" w:rsidR="00E71601" w:rsidRPr="00A662DC" w:rsidRDefault="00E71601" w:rsidP="00A91BFF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A662DC">
              <w:rPr>
                <w:rFonts w:ascii="Arial" w:hAnsi="Arial" w:cs="Arial"/>
                <w:sz w:val="22"/>
                <w:szCs w:val="22"/>
              </w:rPr>
              <w:t>will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7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92D8D" w14:textId="5EC92B2C" w:rsidR="00E71601" w:rsidRPr="000016FF" w:rsidRDefault="00062E05" w:rsidP="000016FF">
            <w:pPr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 xml:space="preserve"> apply for this position please telephone: </w:t>
            </w:r>
            <w:r w:rsidR="00E71601" w:rsidRPr="00A662DC">
              <w:rPr>
                <w:rFonts w:ascii="Arial" w:hAnsi="Arial" w:cs="Arial"/>
                <w:b/>
                <w:sz w:val="22"/>
                <w:szCs w:val="22"/>
              </w:rPr>
              <w:t>01467 530522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 xml:space="preserve"> quoting job reference: </w:t>
            </w:r>
            <w:r w:rsidR="00CB11B9">
              <w:rPr>
                <w:rFonts w:ascii="Arial" w:hAnsi="Arial" w:cs="Arial"/>
                <w:b/>
                <w:sz w:val="22"/>
                <w:szCs w:val="22"/>
              </w:rPr>
              <w:t>AC0621</w:t>
            </w:r>
            <w:r w:rsidR="00B85F87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DD3E84">
              <w:rPr>
                <w:rFonts w:ascii="Arial" w:hAnsi="Arial" w:cs="Arial"/>
                <w:b/>
                <w:sz w:val="22"/>
                <w:szCs w:val="22"/>
              </w:rPr>
              <w:t>HS</w:t>
            </w:r>
          </w:p>
        </w:tc>
      </w:tr>
    </w:tbl>
    <w:p w14:paraId="20992D8F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0992D90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0992D91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0992D92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20992D93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0992D99" w14:textId="77777777" w:rsidTr="000016FF">
        <w:trPr>
          <w:trHeight w:val="876"/>
        </w:trPr>
        <w:tc>
          <w:tcPr>
            <w:tcW w:w="1809" w:type="dxa"/>
          </w:tcPr>
          <w:p w14:paraId="20992D94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20992D9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0992D9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20992D9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20992D9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20992D9D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20992D9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20992D9B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20992D9C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A1" w14:textId="77777777" w:rsidTr="000016FF">
        <w:trPr>
          <w:trHeight w:val="575"/>
        </w:trPr>
        <w:tc>
          <w:tcPr>
            <w:tcW w:w="1809" w:type="dxa"/>
          </w:tcPr>
          <w:p w14:paraId="20992D9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20992D9F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2814" w:type="dxa"/>
          </w:tcPr>
          <w:p w14:paraId="20992DA0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caring in health or voluntary settings</w:t>
            </w:r>
          </w:p>
        </w:tc>
      </w:tr>
      <w:tr w:rsidR="00E71601" w:rsidRPr="005505F2" w14:paraId="20992DA6" w14:textId="77777777" w:rsidTr="000016FF">
        <w:trPr>
          <w:trHeight w:val="876"/>
        </w:trPr>
        <w:tc>
          <w:tcPr>
            <w:tcW w:w="1809" w:type="dxa"/>
          </w:tcPr>
          <w:p w14:paraId="20992DA2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20992DA3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20992DA4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20992DA5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E71601" w:rsidRPr="005505F2" w14:paraId="20992DB0" w14:textId="77777777" w:rsidTr="000016FF">
        <w:trPr>
          <w:trHeight w:val="479"/>
        </w:trPr>
        <w:tc>
          <w:tcPr>
            <w:tcW w:w="1809" w:type="dxa"/>
          </w:tcPr>
          <w:p w14:paraId="20992DA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0992DA8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Excellent c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ommunication skills and the ability to follow professional guidelines regarding communication tools</w:t>
            </w:r>
          </w:p>
          <w:p w14:paraId="20992DA9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Accept delegation and work without supervision</w:t>
            </w:r>
          </w:p>
          <w:p w14:paraId="20992DAA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team worker</w:t>
            </w:r>
          </w:p>
          <w:p w14:paraId="20992DAB" w14:textId="77777777" w:rsidR="00A91BFF" w:rsidRPr="000016FF" w:rsidRDefault="005F33C2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e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 xml:space="preserve"> your own limitations</w:t>
            </w:r>
          </w:p>
          <w:p w14:paraId="20992DAC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Create and maintain a good relationship with the employer while maintaining family privacy</w:t>
            </w:r>
          </w:p>
        </w:tc>
        <w:tc>
          <w:tcPr>
            <w:tcW w:w="2814" w:type="dxa"/>
          </w:tcPr>
          <w:p w14:paraId="20992DAD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Ability to</w:t>
            </w:r>
            <w:r w:rsidR="001B50FD"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 f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orm positive </w:t>
            </w:r>
            <w:r w:rsidR="00252E12" w:rsidRPr="000016FF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elationships with individuals</w:t>
            </w:r>
          </w:p>
          <w:p w14:paraId="20992DAE" w14:textId="77777777" w:rsidR="00A91BFF" w:rsidRPr="000016FF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Awareness of adult/child protection issues</w:t>
            </w:r>
          </w:p>
          <w:p w14:paraId="20992DAF" w14:textId="77777777" w:rsidR="00A91BFF" w:rsidRPr="000016FF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B7" w14:textId="77777777" w:rsidTr="000016FF">
        <w:trPr>
          <w:trHeight w:val="575"/>
        </w:trPr>
        <w:tc>
          <w:tcPr>
            <w:tcW w:w="1809" w:type="dxa"/>
          </w:tcPr>
          <w:p w14:paraId="20992DB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0992DB2" w14:textId="77777777" w:rsidR="00A91BFF" w:rsidRPr="000016FF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Ability to :-</w:t>
            </w:r>
          </w:p>
          <w:p w14:paraId="20992DB3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Remain calm and composed in 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challenging situations</w:t>
            </w:r>
          </w:p>
          <w:p w14:paraId="20992DB4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To work in a 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non-judgmental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manner</w:t>
            </w:r>
          </w:p>
          <w:p w14:paraId="20992DB5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Work to guidelines and procedures</w:t>
            </w:r>
          </w:p>
        </w:tc>
        <w:tc>
          <w:tcPr>
            <w:tcW w:w="2814" w:type="dxa"/>
          </w:tcPr>
          <w:p w14:paraId="20992DB6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BC" w14:textId="77777777" w:rsidTr="000016FF">
        <w:trPr>
          <w:trHeight w:val="876"/>
        </w:trPr>
        <w:tc>
          <w:tcPr>
            <w:tcW w:w="1809" w:type="dxa"/>
          </w:tcPr>
          <w:p w14:paraId="20992DB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20992DB9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20992DBA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2814" w:type="dxa"/>
          </w:tcPr>
          <w:p w14:paraId="20992DBB" w14:textId="77777777" w:rsidR="00E71601" w:rsidRPr="000016FF" w:rsidRDefault="00D4307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Valid driving licenc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>e and access to a vehicle with business insurance</w:t>
            </w:r>
          </w:p>
        </w:tc>
      </w:tr>
    </w:tbl>
    <w:p w14:paraId="20992DBD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8"/>
      <w:headerReference w:type="default" r:id="rId9"/>
      <w:headerReference w:type="first" r:id="rId10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2DC0" w14:textId="77777777" w:rsidR="00E71601" w:rsidRDefault="00E71601">
      <w:r>
        <w:separator/>
      </w:r>
    </w:p>
  </w:endnote>
  <w:endnote w:type="continuationSeparator" w:id="0">
    <w:p w14:paraId="20992DC1" w14:textId="77777777" w:rsidR="00E71601" w:rsidRDefault="00E7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92DBE" w14:textId="77777777" w:rsidR="00E71601" w:rsidRDefault="00E71601">
      <w:r>
        <w:separator/>
      </w:r>
    </w:p>
  </w:footnote>
  <w:footnote w:type="continuationSeparator" w:id="0">
    <w:p w14:paraId="20992DBF" w14:textId="77777777" w:rsidR="00E71601" w:rsidRDefault="00E7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2" w14:textId="77777777" w:rsidR="00E71601" w:rsidRDefault="00E71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3" w14:textId="77777777" w:rsidR="00E71601" w:rsidRDefault="00E71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4" w14:textId="77777777" w:rsidR="00E71601" w:rsidRDefault="00E71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62E05"/>
    <w:rsid w:val="00066E1D"/>
    <w:rsid w:val="0007275D"/>
    <w:rsid w:val="00074A40"/>
    <w:rsid w:val="00082921"/>
    <w:rsid w:val="000A1A73"/>
    <w:rsid w:val="000F01CE"/>
    <w:rsid w:val="000F4445"/>
    <w:rsid w:val="00101CC5"/>
    <w:rsid w:val="00105A42"/>
    <w:rsid w:val="00106E74"/>
    <w:rsid w:val="0012261D"/>
    <w:rsid w:val="00122E17"/>
    <w:rsid w:val="00122EBF"/>
    <w:rsid w:val="00132CE2"/>
    <w:rsid w:val="00142F9B"/>
    <w:rsid w:val="001457B3"/>
    <w:rsid w:val="001902C9"/>
    <w:rsid w:val="001955A5"/>
    <w:rsid w:val="001A5A66"/>
    <w:rsid w:val="001B2904"/>
    <w:rsid w:val="001B50FD"/>
    <w:rsid w:val="001C0F7F"/>
    <w:rsid w:val="001D6C8B"/>
    <w:rsid w:val="001E0035"/>
    <w:rsid w:val="001E17E7"/>
    <w:rsid w:val="001E5A1E"/>
    <w:rsid w:val="001F1242"/>
    <w:rsid w:val="00225DDD"/>
    <w:rsid w:val="00237CC0"/>
    <w:rsid w:val="00252E12"/>
    <w:rsid w:val="00254464"/>
    <w:rsid w:val="002547BE"/>
    <w:rsid w:val="00265196"/>
    <w:rsid w:val="002A2E29"/>
    <w:rsid w:val="002C7D87"/>
    <w:rsid w:val="002F051F"/>
    <w:rsid w:val="002F16EE"/>
    <w:rsid w:val="002F3A2E"/>
    <w:rsid w:val="003125CD"/>
    <w:rsid w:val="00314408"/>
    <w:rsid w:val="00317A3E"/>
    <w:rsid w:val="00317B19"/>
    <w:rsid w:val="00336CE0"/>
    <w:rsid w:val="00354598"/>
    <w:rsid w:val="00356549"/>
    <w:rsid w:val="003736F0"/>
    <w:rsid w:val="00374490"/>
    <w:rsid w:val="00383CAA"/>
    <w:rsid w:val="00386AE6"/>
    <w:rsid w:val="0038714B"/>
    <w:rsid w:val="003B563D"/>
    <w:rsid w:val="003E6D5C"/>
    <w:rsid w:val="004274E4"/>
    <w:rsid w:val="00430AF2"/>
    <w:rsid w:val="004426A5"/>
    <w:rsid w:val="004629A9"/>
    <w:rsid w:val="00462F22"/>
    <w:rsid w:val="0048446B"/>
    <w:rsid w:val="004A6E88"/>
    <w:rsid w:val="004D338F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7C13"/>
    <w:rsid w:val="005D5619"/>
    <w:rsid w:val="005E235D"/>
    <w:rsid w:val="005F33C2"/>
    <w:rsid w:val="00611F72"/>
    <w:rsid w:val="006408CC"/>
    <w:rsid w:val="00664D9E"/>
    <w:rsid w:val="0067023D"/>
    <w:rsid w:val="00683804"/>
    <w:rsid w:val="0068413B"/>
    <w:rsid w:val="0069727D"/>
    <w:rsid w:val="006A032E"/>
    <w:rsid w:val="006A1BBC"/>
    <w:rsid w:val="006A234E"/>
    <w:rsid w:val="006A6126"/>
    <w:rsid w:val="006B1681"/>
    <w:rsid w:val="006B74C6"/>
    <w:rsid w:val="006C03F7"/>
    <w:rsid w:val="006C0934"/>
    <w:rsid w:val="006C6E16"/>
    <w:rsid w:val="006C7E6E"/>
    <w:rsid w:val="006D6CB9"/>
    <w:rsid w:val="006F0E33"/>
    <w:rsid w:val="00744692"/>
    <w:rsid w:val="0075557D"/>
    <w:rsid w:val="00781217"/>
    <w:rsid w:val="0079587D"/>
    <w:rsid w:val="007C6F8D"/>
    <w:rsid w:val="007D182E"/>
    <w:rsid w:val="007F6EBF"/>
    <w:rsid w:val="0084419E"/>
    <w:rsid w:val="00890AC8"/>
    <w:rsid w:val="0089727A"/>
    <w:rsid w:val="00897A78"/>
    <w:rsid w:val="008A36CE"/>
    <w:rsid w:val="008B5EEE"/>
    <w:rsid w:val="008C0650"/>
    <w:rsid w:val="008C679B"/>
    <w:rsid w:val="008E7924"/>
    <w:rsid w:val="008F1D16"/>
    <w:rsid w:val="00913B1F"/>
    <w:rsid w:val="009175FD"/>
    <w:rsid w:val="00930DF9"/>
    <w:rsid w:val="00945E06"/>
    <w:rsid w:val="00953E55"/>
    <w:rsid w:val="0096127D"/>
    <w:rsid w:val="009748AF"/>
    <w:rsid w:val="0098105C"/>
    <w:rsid w:val="009A1F24"/>
    <w:rsid w:val="009B310F"/>
    <w:rsid w:val="009B4C38"/>
    <w:rsid w:val="009C7E74"/>
    <w:rsid w:val="009E698C"/>
    <w:rsid w:val="00A00046"/>
    <w:rsid w:val="00A408E1"/>
    <w:rsid w:val="00A4404D"/>
    <w:rsid w:val="00A53A02"/>
    <w:rsid w:val="00A57B1A"/>
    <w:rsid w:val="00A662DC"/>
    <w:rsid w:val="00A7385C"/>
    <w:rsid w:val="00A91BFF"/>
    <w:rsid w:val="00A928CA"/>
    <w:rsid w:val="00AB1D71"/>
    <w:rsid w:val="00AB3268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828E5"/>
    <w:rsid w:val="00B85F87"/>
    <w:rsid w:val="00B873BC"/>
    <w:rsid w:val="00BB3747"/>
    <w:rsid w:val="00BB7159"/>
    <w:rsid w:val="00BC2861"/>
    <w:rsid w:val="00BE7EB0"/>
    <w:rsid w:val="00C06164"/>
    <w:rsid w:val="00C129AF"/>
    <w:rsid w:val="00C1543B"/>
    <w:rsid w:val="00C23FB5"/>
    <w:rsid w:val="00C26FEB"/>
    <w:rsid w:val="00C43195"/>
    <w:rsid w:val="00C75B2E"/>
    <w:rsid w:val="00CA3269"/>
    <w:rsid w:val="00CA57B0"/>
    <w:rsid w:val="00CA7D49"/>
    <w:rsid w:val="00CB11B9"/>
    <w:rsid w:val="00CC3C56"/>
    <w:rsid w:val="00CC4832"/>
    <w:rsid w:val="00CD33D0"/>
    <w:rsid w:val="00CE2E7E"/>
    <w:rsid w:val="00D16E29"/>
    <w:rsid w:val="00D31F01"/>
    <w:rsid w:val="00D43071"/>
    <w:rsid w:val="00D579C2"/>
    <w:rsid w:val="00D75969"/>
    <w:rsid w:val="00DC0381"/>
    <w:rsid w:val="00DC5F2B"/>
    <w:rsid w:val="00DD3E84"/>
    <w:rsid w:val="00DD6CFD"/>
    <w:rsid w:val="00DE47A7"/>
    <w:rsid w:val="00DE4FD8"/>
    <w:rsid w:val="00DF4E82"/>
    <w:rsid w:val="00E01C79"/>
    <w:rsid w:val="00E31792"/>
    <w:rsid w:val="00E374B5"/>
    <w:rsid w:val="00E378F4"/>
    <w:rsid w:val="00E71601"/>
    <w:rsid w:val="00E76EB9"/>
    <w:rsid w:val="00E8146B"/>
    <w:rsid w:val="00E84CDD"/>
    <w:rsid w:val="00EA7D54"/>
    <w:rsid w:val="00EC1EBF"/>
    <w:rsid w:val="00EC310E"/>
    <w:rsid w:val="00ED073A"/>
    <w:rsid w:val="00ED196E"/>
    <w:rsid w:val="00ED71C7"/>
    <w:rsid w:val="00EF334C"/>
    <w:rsid w:val="00F11FE6"/>
    <w:rsid w:val="00F201D6"/>
    <w:rsid w:val="00F2120C"/>
    <w:rsid w:val="00F241B6"/>
    <w:rsid w:val="00F332EE"/>
    <w:rsid w:val="00F645B6"/>
    <w:rsid w:val="00F82613"/>
    <w:rsid w:val="00F8671F"/>
    <w:rsid w:val="00FB2937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92D4F"/>
  <w14:defaultImageDpi w14:val="0"/>
  <w15:docId w15:val="{10FAA3D9-A204-4361-863E-6D36761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  <w:style w:type="paragraph" w:styleId="NoSpacing">
    <w:name w:val="No Spacing"/>
    <w:uiPriority w:val="1"/>
    <w:qFormat/>
    <w:rsid w:val="005D56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0</TotalTime>
  <Pages>2</Pages>
  <Words>634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Averil Duncan</cp:lastModifiedBy>
  <cp:revision>2</cp:revision>
  <cp:lastPrinted>2009-02-11T15:13:00Z</cp:lastPrinted>
  <dcterms:created xsi:type="dcterms:W3CDTF">2021-06-09T10:51:00Z</dcterms:created>
  <dcterms:modified xsi:type="dcterms:W3CDTF">2021-06-09T10:51:00Z</dcterms:modified>
</cp:coreProperties>
</file>