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82EA"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63AF1B67" w14:textId="6FB34AF6"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B37EC9">
        <w:rPr>
          <w:rFonts w:ascii="Arial" w:hAnsi="Arial" w:cs="Arial"/>
          <w:szCs w:val="24"/>
        </w:rPr>
        <w:t>JF1023EB</w:t>
      </w:r>
    </w:p>
    <w:p w14:paraId="4FBB3ACC"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08AE024B" w14:textId="77777777" w:rsidTr="001E0035">
        <w:trPr>
          <w:trHeight w:val="323"/>
        </w:trPr>
        <w:tc>
          <w:tcPr>
            <w:tcW w:w="9640" w:type="dxa"/>
            <w:tcBorders>
              <w:bottom w:val="single" w:sz="4" w:space="0" w:color="000000"/>
            </w:tcBorders>
            <w:shd w:val="pct20" w:color="000000" w:fill="FFFFFF"/>
          </w:tcPr>
          <w:p w14:paraId="5CCB9207"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47B97FB0" w14:textId="77777777" w:rsidTr="000A1A73">
        <w:trPr>
          <w:trHeight w:val="479"/>
        </w:trPr>
        <w:tc>
          <w:tcPr>
            <w:tcW w:w="9640" w:type="dxa"/>
            <w:tcBorders>
              <w:top w:val="single" w:sz="4" w:space="0" w:color="000000"/>
            </w:tcBorders>
          </w:tcPr>
          <w:p w14:paraId="169AB25E" w14:textId="15525E3B"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w:t>
            </w:r>
            <w:r w:rsidR="00AB52C8">
              <w:rPr>
                <w:rFonts w:ascii="Arial" w:hAnsi="Arial" w:cs="Arial"/>
                <w:sz w:val="24"/>
                <w:szCs w:val="24"/>
              </w:rPr>
              <w:t>the</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r w:rsidR="00D779A2">
              <w:rPr>
                <w:rFonts w:ascii="Arial" w:hAnsi="Arial" w:cs="Arial"/>
                <w:sz w:val="24"/>
                <w:szCs w:val="24"/>
              </w:rPr>
              <w:t>.</w:t>
            </w:r>
          </w:p>
        </w:tc>
      </w:tr>
    </w:tbl>
    <w:p w14:paraId="32645DFA"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7EFFEE5E" w14:textId="77777777" w:rsidTr="001E0035">
        <w:trPr>
          <w:cantSplit/>
          <w:trHeight w:val="323"/>
        </w:trPr>
        <w:tc>
          <w:tcPr>
            <w:tcW w:w="9640" w:type="dxa"/>
            <w:gridSpan w:val="2"/>
            <w:tcBorders>
              <w:bottom w:val="nil"/>
            </w:tcBorders>
            <w:shd w:val="pct20" w:color="000000" w:fill="FFFFFF"/>
          </w:tcPr>
          <w:p w14:paraId="4F760DE5"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550E2BBD" w14:textId="77777777" w:rsidTr="007531C2">
        <w:trPr>
          <w:trHeight w:val="360"/>
        </w:trPr>
        <w:tc>
          <w:tcPr>
            <w:tcW w:w="4962" w:type="dxa"/>
            <w:tcBorders>
              <w:right w:val="single" w:sz="4" w:space="0" w:color="000000"/>
            </w:tcBorders>
          </w:tcPr>
          <w:p w14:paraId="3B6886BB"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34059411" w14:textId="55E0EA52"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AB52C8">
              <w:rPr>
                <w:rFonts w:ascii="Arial" w:hAnsi="Arial" w:cs="Arial"/>
                <w:sz w:val="24"/>
                <w:szCs w:val="24"/>
              </w:rPr>
              <w:t>N</w:t>
            </w:r>
            <w:r w:rsidR="00B37EC9">
              <w:rPr>
                <w:rFonts w:ascii="Arial" w:hAnsi="Arial" w:cs="Arial"/>
                <w:sz w:val="24"/>
                <w:szCs w:val="24"/>
              </w:rPr>
              <w:t>ear Fettercairn</w:t>
            </w:r>
          </w:p>
        </w:tc>
      </w:tr>
      <w:tr w:rsidR="00356549" w:rsidRPr="00F86E78" w14:paraId="1569A02F" w14:textId="77777777" w:rsidTr="007531C2">
        <w:trPr>
          <w:trHeight w:val="1682"/>
        </w:trPr>
        <w:tc>
          <w:tcPr>
            <w:tcW w:w="4962" w:type="dxa"/>
            <w:tcBorders>
              <w:right w:val="single" w:sz="4" w:space="0" w:color="000000"/>
            </w:tcBorders>
          </w:tcPr>
          <w:p w14:paraId="1BB0CA27" w14:textId="77777777" w:rsidR="00A931EA" w:rsidRPr="00B37EC9" w:rsidRDefault="00356549" w:rsidP="00E7431F">
            <w:pPr>
              <w:ind w:right="-90"/>
              <w:rPr>
                <w:rFonts w:ascii="Arial" w:hAnsi="Arial" w:cs="Arial"/>
                <w:sz w:val="24"/>
                <w:szCs w:val="24"/>
                <w:u w:val="single"/>
              </w:rPr>
            </w:pPr>
            <w:r w:rsidRPr="00B37EC9">
              <w:rPr>
                <w:rFonts w:ascii="Arial" w:hAnsi="Arial" w:cs="Arial"/>
                <w:b/>
                <w:sz w:val="24"/>
                <w:szCs w:val="24"/>
                <w:u w:val="single"/>
              </w:rPr>
              <w:t>Hours of Work:</w:t>
            </w:r>
            <w:r w:rsidR="00B53D29" w:rsidRPr="00B37EC9">
              <w:rPr>
                <w:rFonts w:ascii="Arial" w:hAnsi="Arial" w:cs="Arial"/>
                <w:b/>
                <w:sz w:val="24"/>
                <w:szCs w:val="24"/>
                <w:u w:val="single"/>
              </w:rPr>
              <w:t xml:space="preserve"> </w:t>
            </w:r>
            <w:r w:rsidR="00F647A3" w:rsidRPr="00B37EC9">
              <w:rPr>
                <w:rFonts w:ascii="Arial" w:hAnsi="Arial" w:cs="Arial"/>
                <w:sz w:val="24"/>
                <w:szCs w:val="24"/>
                <w:u w:val="single"/>
              </w:rPr>
              <w:t xml:space="preserve"> </w:t>
            </w:r>
          </w:p>
          <w:p w14:paraId="6848017F" w14:textId="1FE4465A" w:rsidR="00B13A79" w:rsidRPr="00B37EC9" w:rsidRDefault="00B37EC9" w:rsidP="00AB52C8">
            <w:pPr>
              <w:ind w:right="-90"/>
              <w:rPr>
                <w:rFonts w:ascii="Arial" w:hAnsi="Arial" w:cs="Arial"/>
                <w:bCs/>
                <w:sz w:val="24"/>
                <w:szCs w:val="24"/>
              </w:rPr>
            </w:pPr>
            <w:r>
              <w:rPr>
                <w:rFonts w:ascii="Arial" w:hAnsi="Arial" w:cs="Arial"/>
                <w:bCs/>
                <w:sz w:val="24"/>
                <w:szCs w:val="24"/>
              </w:rPr>
              <w:t>10 hours per week to be agreed with employer</w:t>
            </w:r>
            <w:r w:rsidR="00627904">
              <w:rPr>
                <w:rFonts w:ascii="Arial" w:hAnsi="Arial" w:cs="Arial"/>
                <w:bCs/>
                <w:sz w:val="24"/>
                <w:szCs w:val="24"/>
              </w:rPr>
              <w:t xml:space="preserve"> and relief hours </w:t>
            </w:r>
            <w:r w:rsidR="007702E6">
              <w:rPr>
                <w:rFonts w:ascii="Arial" w:hAnsi="Arial" w:cs="Arial"/>
                <w:bCs/>
                <w:sz w:val="24"/>
                <w:szCs w:val="24"/>
              </w:rPr>
              <w:t>available</w:t>
            </w:r>
          </w:p>
        </w:tc>
        <w:tc>
          <w:tcPr>
            <w:tcW w:w="4678" w:type="dxa"/>
            <w:tcBorders>
              <w:left w:val="single" w:sz="4" w:space="0" w:color="000000"/>
            </w:tcBorders>
          </w:tcPr>
          <w:p w14:paraId="2D6E6258"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7EBF9172" w14:textId="77777777"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14:paraId="163BCD8F"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0F49A644"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177C44D7" w14:textId="77777777"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r w:rsidR="00D779A2">
              <w:rPr>
                <w:rFonts w:ascii="Arial" w:hAnsi="Arial" w:cs="Arial"/>
                <w:sz w:val="24"/>
                <w:szCs w:val="24"/>
              </w:rPr>
              <w:t>.</w:t>
            </w:r>
          </w:p>
        </w:tc>
      </w:tr>
    </w:tbl>
    <w:p w14:paraId="1032E7C5"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641B4321" w14:textId="77777777" w:rsidTr="001E0035">
        <w:trPr>
          <w:trHeight w:val="233"/>
        </w:trPr>
        <w:tc>
          <w:tcPr>
            <w:tcW w:w="9640" w:type="dxa"/>
            <w:shd w:val="pct20" w:color="000000" w:fill="FFFFFF"/>
          </w:tcPr>
          <w:p w14:paraId="0BF228FE"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50CE3532" w14:textId="77777777" w:rsidTr="001E0035">
        <w:trPr>
          <w:trHeight w:val="459"/>
        </w:trPr>
        <w:tc>
          <w:tcPr>
            <w:tcW w:w="9640" w:type="dxa"/>
          </w:tcPr>
          <w:p w14:paraId="04EB454C" w14:textId="3DCBBDF5"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AB52C8">
              <w:rPr>
                <w:rFonts w:ascii="Arial" w:hAnsi="Arial" w:cs="Arial"/>
                <w:b/>
                <w:sz w:val="24"/>
                <w:szCs w:val="24"/>
              </w:rPr>
              <w:t>£</w:t>
            </w:r>
            <w:r w:rsidR="000C7375">
              <w:rPr>
                <w:rFonts w:ascii="Arial" w:hAnsi="Arial" w:cs="Arial"/>
                <w:b/>
                <w:sz w:val="24"/>
                <w:szCs w:val="24"/>
              </w:rPr>
              <w:t>1</w:t>
            </w:r>
            <w:r w:rsidR="004B400E">
              <w:rPr>
                <w:rFonts w:ascii="Arial" w:hAnsi="Arial" w:cs="Arial"/>
                <w:b/>
                <w:sz w:val="24"/>
                <w:szCs w:val="24"/>
              </w:rPr>
              <w:t>2.49</w:t>
            </w:r>
            <w:r w:rsidR="00355D29" w:rsidRPr="00F86E78">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14:paraId="11DBAF09"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4CD20783" w14:textId="77777777" w:rsidTr="000A1A73">
        <w:trPr>
          <w:trHeight w:val="341"/>
        </w:trPr>
        <w:tc>
          <w:tcPr>
            <w:tcW w:w="9640" w:type="dxa"/>
            <w:shd w:val="pct20" w:color="000000" w:fill="FFFFFF"/>
          </w:tcPr>
          <w:p w14:paraId="33D6A704"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6482F5FF" w14:textId="77777777" w:rsidTr="000A1A73">
        <w:trPr>
          <w:trHeight w:val="90"/>
        </w:trPr>
        <w:tc>
          <w:tcPr>
            <w:tcW w:w="9640" w:type="dxa"/>
          </w:tcPr>
          <w:p w14:paraId="30771C3C" w14:textId="7AB83DD6"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providing </w:t>
            </w:r>
            <w:r w:rsidR="00D779A2">
              <w:rPr>
                <w:rFonts w:ascii="Arial" w:hAnsi="Arial" w:cs="Arial"/>
                <w:sz w:val="24"/>
                <w:szCs w:val="24"/>
              </w:rPr>
              <w:t xml:space="preserve">assistance with </w:t>
            </w:r>
            <w:r w:rsidR="007702E6">
              <w:rPr>
                <w:rFonts w:ascii="Arial" w:hAnsi="Arial" w:cs="Arial"/>
                <w:sz w:val="24"/>
                <w:szCs w:val="24"/>
              </w:rPr>
              <w:t>personal care</w:t>
            </w:r>
          </w:p>
        </w:tc>
      </w:tr>
      <w:tr w:rsidR="00356549" w:rsidRPr="00F86E78" w14:paraId="79EF76C0" w14:textId="77777777" w:rsidTr="000A1A73">
        <w:trPr>
          <w:trHeight w:val="405"/>
        </w:trPr>
        <w:tc>
          <w:tcPr>
            <w:tcW w:w="9640" w:type="dxa"/>
            <w:tcBorders>
              <w:top w:val="nil"/>
              <w:left w:val="nil"/>
              <w:bottom w:val="nil"/>
              <w:right w:val="nil"/>
            </w:tcBorders>
          </w:tcPr>
          <w:p w14:paraId="0F242D6D" w14:textId="77777777" w:rsidR="00356549" w:rsidRPr="00F86E78" w:rsidRDefault="00356549">
            <w:pPr>
              <w:ind w:right="-90"/>
              <w:rPr>
                <w:rFonts w:ascii="Arial" w:hAnsi="Arial" w:cs="Arial"/>
                <w:b/>
                <w:sz w:val="24"/>
                <w:szCs w:val="24"/>
              </w:rPr>
            </w:pPr>
          </w:p>
        </w:tc>
      </w:tr>
      <w:tr w:rsidR="00356549" w:rsidRPr="00F86E78" w14:paraId="3D47BEC4" w14:textId="77777777" w:rsidTr="000A1A73">
        <w:trPr>
          <w:trHeight w:val="311"/>
        </w:trPr>
        <w:tc>
          <w:tcPr>
            <w:tcW w:w="9640" w:type="dxa"/>
            <w:tcBorders>
              <w:bottom w:val="nil"/>
            </w:tcBorders>
            <w:shd w:val="pct20" w:color="000000" w:fill="FFFFFF"/>
          </w:tcPr>
          <w:p w14:paraId="72ABA0E1"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32B1BF1E" w14:textId="77777777" w:rsidTr="00897A78">
        <w:trPr>
          <w:trHeight w:val="913"/>
        </w:trPr>
        <w:tc>
          <w:tcPr>
            <w:tcW w:w="9640" w:type="dxa"/>
          </w:tcPr>
          <w:p w14:paraId="046E35C1" w14:textId="73335AFD" w:rsidR="00D779A2" w:rsidRDefault="007702E6" w:rsidP="0075449C">
            <w:pPr>
              <w:numPr>
                <w:ilvl w:val="0"/>
                <w:numId w:val="8"/>
              </w:numPr>
              <w:rPr>
                <w:rFonts w:ascii="Arial" w:hAnsi="Arial" w:cs="Arial"/>
                <w:sz w:val="24"/>
                <w:szCs w:val="24"/>
              </w:rPr>
            </w:pPr>
            <w:r>
              <w:rPr>
                <w:rFonts w:ascii="Arial" w:hAnsi="Arial" w:cs="Arial"/>
                <w:sz w:val="24"/>
                <w:szCs w:val="24"/>
              </w:rPr>
              <w:t>Administer</w:t>
            </w:r>
            <w:r w:rsidR="00D779A2">
              <w:rPr>
                <w:rFonts w:ascii="Arial" w:hAnsi="Arial" w:cs="Arial"/>
                <w:sz w:val="24"/>
                <w:szCs w:val="24"/>
              </w:rPr>
              <w:t xml:space="preserve"> medication</w:t>
            </w:r>
          </w:p>
          <w:p w14:paraId="1310EAB5" w14:textId="3BA455E6"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 xml:space="preserve">Assist with </w:t>
            </w:r>
            <w:r w:rsidR="007702E6">
              <w:rPr>
                <w:rFonts w:ascii="Arial" w:hAnsi="Arial" w:cs="Arial"/>
                <w:sz w:val="24"/>
                <w:szCs w:val="24"/>
              </w:rPr>
              <w:t xml:space="preserve">cooking and preparation of </w:t>
            </w:r>
            <w:r w:rsidRPr="00F86E78">
              <w:rPr>
                <w:rFonts w:ascii="Arial" w:hAnsi="Arial" w:cs="Arial"/>
                <w:sz w:val="24"/>
                <w:szCs w:val="24"/>
              </w:rPr>
              <w:t>meal</w:t>
            </w:r>
            <w:r w:rsidR="007702E6">
              <w:rPr>
                <w:rFonts w:ascii="Arial" w:hAnsi="Arial" w:cs="Arial"/>
                <w:sz w:val="24"/>
                <w:szCs w:val="24"/>
              </w:rPr>
              <w:t>s</w:t>
            </w:r>
            <w:r w:rsidRPr="00F86E78">
              <w:rPr>
                <w:rFonts w:ascii="Arial" w:hAnsi="Arial" w:cs="Arial"/>
                <w:sz w:val="24"/>
                <w:szCs w:val="24"/>
              </w:rPr>
              <w:t xml:space="preserve"> </w:t>
            </w:r>
          </w:p>
          <w:p w14:paraId="0B08E112" w14:textId="176ABEF2" w:rsidR="00FD5DBA" w:rsidRPr="00F86E78" w:rsidRDefault="007702E6" w:rsidP="0075449C">
            <w:pPr>
              <w:numPr>
                <w:ilvl w:val="0"/>
                <w:numId w:val="8"/>
              </w:numPr>
              <w:rPr>
                <w:rFonts w:ascii="Arial" w:hAnsi="Arial" w:cs="Arial"/>
                <w:sz w:val="24"/>
                <w:szCs w:val="24"/>
              </w:rPr>
            </w:pPr>
            <w:r>
              <w:rPr>
                <w:rFonts w:ascii="Arial" w:hAnsi="Arial" w:cs="Arial"/>
                <w:sz w:val="24"/>
                <w:szCs w:val="24"/>
              </w:rPr>
              <w:t>Stripping bed and washing bed sheets</w:t>
            </w:r>
          </w:p>
          <w:p w14:paraId="6EAF35AB" w14:textId="4ADC33EB" w:rsidR="00FD5DBA" w:rsidRPr="00F86E78" w:rsidRDefault="00FD5DBA" w:rsidP="0075449C">
            <w:pPr>
              <w:numPr>
                <w:ilvl w:val="0"/>
                <w:numId w:val="8"/>
              </w:numPr>
              <w:rPr>
                <w:rFonts w:ascii="Arial" w:hAnsi="Arial" w:cs="Arial"/>
                <w:sz w:val="24"/>
                <w:szCs w:val="24"/>
              </w:rPr>
            </w:pPr>
            <w:r w:rsidRPr="00F86E78">
              <w:rPr>
                <w:rFonts w:ascii="Arial" w:hAnsi="Arial" w:cs="Arial"/>
                <w:sz w:val="24"/>
                <w:szCs w:val="24"/>
              </w:rPr>
              <w:t>Give support</w:t>
            </w:r>
            <w:r w:rsidR="00D779A2">
              <w:rPr>
                <w:rFonts w:ascii="Arial" w:hAnsi="Arial" w:cs="Arial"/>
                <w:sz w:val="24"/>
                <w:szCs w:val="24"/>
              </w:rPr>
              <w:t>/prompts with personal care</w:t>
            </w:r>
            <w:r w:rsidR="007702E6">
              <w:rPr>
                <w:rFonts w:ascii="Arial" w:hAnsi="Arial" w:cs="Arial"/>
                <w:sz w:val="24"/>
                <w:szCs w:val="24"/>
              </w:rPr>
              <w:t>, washing, dressing etc.</w:t>
            </w:r>
          </w:p>
          <w:p w14:paraId="52AAE1EC" w14:textId="00C80396" w:rsidR="00CF6B89" w:rsidRDefault="007702E6" w:rsidP="00CF6B89">
            <w:pPr>
              <w:numPr>
                <w:ilvl w:val="0"/>
                <w:numId w:val="8"/>
              </w:numPr>
              <w:rPr>
                <w:rFonts w:ascii="Arial" w:hAnsi="Arial" w:cs="Arial"/>
                <w:sz w:val="24"/>
                <w:szCs w:val="24"/>
              </w:rPr>
            </w:pPr>
            <w:r>
              <w:rPr>
                <w:rFonts w:ascii="Arial" w:hAnsi="Arial" w:cs="Arial"/>
                <w:sz w:val="24"/>
                <w:szCs w:val="24"/>
              </w:rPr>
              <w:t>Take</w:t>
            </w:r>
            <w:r w:rsidR="00730596" w:rsidRPr="00D5600E">
              <w:rPr>
                <w:rFonts w:ascii="Arial" w:hAnsi="Arial" w:cs="Arial"/>
                <w:sz w:val="24"/>
                <w:szCs w:val="24"/>
              </w:rPr>
              <w:t xml:space="preserve"> </w:t>
            </w:r>
            <w:r w:rsidR="00FD5DBA" w:rsidRPr="00D5600E">
              <w:rPr>
                <w:rFonts w:ascii="Arial" w:hAnsi="Arial" w:cs="Arial"/>
                <w:sz w:val="24"/>
                <w:szCs w:val="24"/>
              </w:rPr>
              <w:t xml:space="preserve">to appointments </w:t>
            </w:r>
          </w:p>
          <w:p w14:paraId="00A9FDDE" w14:textId="143E542E" w:rsidR="00D779A2" w:rsidRPr="00D5600E" w:rsidRDefault="004A5524" w:rsidP="00CF6B89">
            <w:pPr>
              <w:numPr>
                <w:ilvl w:val="0"/>
                <w:numId w:val="8"/>
              </w:numPr>
              <w:rPr>
                <w:rFonts w:ascii="Arial" w:hAnsi="Arial" w:cs="Arial"/>
                <w:sz w:val="24"/>
                <w:szCs w:val="24"/>
              </w:rPr>
            </w:pPr>
            <w:r>
              <w:rPr>
                <w:rFonts w:ascii="Arial" w:hAnsi="Arial" w:cs="Arial"/>
                <w:sz w:val="24"/>
                <w:szCs w:val="24"/>
              </w:rPr>
              <w:t>Always ensure the lady’s safety</w:t>
            </w:r>
          </w:p>
          <w:p w14:paraId="147CED0A" w14:textId="77777777" w:rsidR="00D779A2" w:rsidRDefault="00D779A2" w:rsidP="00D5600E">
            <w:pPr>
              <w:rPr>
                <w:rFonts w:ascii="Arial" w:hAnsi="Arial" w:cs="Arial"/>
                <w:sz w:val="24"/>
                <w:szCs w:val="24"/>
              </w:rPr>
            </w:pPr>
          </w:p>
          <w:p w14:paraId="179E65BD" w14:textId="78EB29B7" w:rsidR="0075449C" w:rsidRPr="00F86E78" w:rsidRDefault="00CF6B89" w:rsidP="00D5600E">
            <w:pPr>
              <w:rPr>
                <w:rFonts w:ascii="Arial" w:hAnsi="Arial" w:cs="Arial"/>
                <w:sz w:val="24"/>
                <w:szCs w:val="24"/>
              </w:rPr>
            </w:pPr>
            <w:r w:rsidRPr="00F86E78">
              <w:rPr>
                <w:rFonts w:ascii="Arial" w:hAnsi="Arial" w:cs="Arial"/>
                <w:sz w:val="24"/>
                <w:szCs w:val="24"/>
              </w:rPr>
              <w:t xml:space="preserve">The above is not an exhaustive list of </w:t>
            </w:r>
            <w:r w:rsidR="007702E6" w:rsidRPr="00F86E78">
              <w:rPr>
                <w:rFonts w:ascii="Arial" w:hAnsi="Arial" w:cs="Arial"/>
                <w:sz w:val="24"/>
                <w:szCs w:val="24"/>
              </w:rPr>
              <w:t>duties,</w:t>
            </w:r>
            <w:r w:rsidRPr="00F86E78">
              <w:rPr>
                <w:rFonts w:ascii="Arial" w:hAnsi="Arial" w:cs="Arial"/>
                <w:sz w:val="24"/>
                <w:szCs w:val="24"/>
              </w:rPr>
              <w:t xml:space="preserve"> and you may be asked to perform other similar tasks within your role.</w:t>
            </w:r>
          </w:p>
        </w:tc>
      </w:tr>
      <w:tr w:rsidR="00BB3747" w:rsidRPr="00F86E78" w14:paraId="09FA3BB7" w14:textId="77777777" w:rsidTr="00C43195">
        <w:trPr>
          <w:trHeight w:val="458"/>
        </w:trPr>
        <w:tc>
          <w:tcPr>
            <w:tcW w:w="9640" w:type="dxa"/>
          </w:tcPr>
          <w:p w14:paraId="67FDAD9D"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5FD184D7"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1291D500" w14:textId="77777777" w:rsidTr="000A1A73">
        <w:trPr>
          <w:trHeight w:val="233"/>
        </w:trPr>
        <w:tc>
          <w:tcPr>
            <w:tcW w:w="9640" w:type="dxa"/>
            <w:shd w:val="pct20" w:color="000000" w:fill="FFFFFF"/>
          </w:tcPr>
          <w:p w14:paraId="03E21024"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7D3D04E6" w14:textId="77777777" w:rsidTr="000A1A73">
        <w:trPr>
          <w:trHeight w:val="872"/>
        </w:trPr>
        <w:tc>
          <w:tcPr>
            <w:tcW w:w="9640" w:type="dxa"/>
          </w:tcPr>
          <w:p w14:paraId="7FA52302" w14:textId="2E888146"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AB52C8"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 xml:space="preserve">It is also necessary to respect the privacy of the </w:t>
            </w:r>
            <w:r w:rsidR="007702E6">
              <w:rPr>
                <w:rFonts w:ascii="Arial" w:hAnsi="Arial" w:cs="Arial"/>
                <w:sz w:val="24"/>
                <w:szCs w:val="24"/>
              </w:rPr>
              <w:t>lady</w:t>
            </w:r>
            <w:r w:rsidR="00356549" w:rsidRPr="00F86E78">
              <w:rPr>
                <w:rFonts w:ascii="Arial" w:hAnsi="Arial" w:cs="Arial"/>
                <w:sz w:val="24"/>
                <w:szCs w:val="24"/>
              </w:rPr>
              <w:t>.</w:t>
            </w:r>
            <w:r w:rsidR="00570B4A" w:rsidRPr="00F86E78">
              <w:rPr>
                <w:rFonts w:ascii="Arial" w:hAnsi="Arial" w:cs="Arial"/>
                <w:sz w:val="24"/>
                <w:szCs w:val="24"/>
              </w:rPr>
              <w:t xml:space="preserve">  Confidentiality must be observed at all times.</w:t>
            </w:r>
          </w:p>
        </w:tc>
      </w:tr>
    </w:tbl>
    <w:p w14:paraId="28F1F174" w14:textId="77777777" w:rsidR="00913B1F" w:rsidRDefault="00913B1F" w:rsidP="00DF4E82">
      <w:pPr>
        <w:ind w:right="713"/>
        <w:rPr>
          <w:rFonts w:ascii="Arial" w:hAnsi="Arial" w:cs="Arial"/>
          <w:sz w:val="24"/>
          <w:szCs w:val="24"/>
        </w:rPr>
      </w:pPr>
    </w:p>
    <w:p w14:paraId="64C8B965" w14:textId="77777777" w:rsidR="00F86E78" w:rsidRDefault="00F86E78" w:rsidP="00DF4E82">
      <w:pPr>
        <w:ind w:right="713"/>
        <w:rPr>
          <w:rFonts w:ascii="Arial" w:hAnsi="Arial" w:cs="Arial"/>
          <w:sz w:val="24"/>
          <w:szCs w:val="24"/>
        </w:rPr>
      </w:pPr>
    </w:p>
    <w:p w14:paraId="037D31C2" w14:textId="77777777" w:rsidR="00F86E78" w:rsidRDefault="00F86E78" w:rsidP="00DF4E82">
      <w:pPr>
        <w:ind w:right="713"/>
        <w:rPr>
          <w:rFonts w:ascii="Arial" w:hAnsi="Arial" w:cs="Arial"/>
          <w:sz w:val="24"/>
          <w:szCs w:val="24"/>
        </w:rPr>
      </w:pPr>
    </w:p>
    <w:p w14:paraId="74EA9FB0" w14:textId="77777777" w:rsidR="00F86E78" w:rsidRDefault="00F86E78" w:rsidP="00DF4E82">
      <w:pPr>
        <w:ind w:right="713"/>
        <w:rPr>
          <w:rFonts w:ascii="Arial" w:hAnsi="Arial" w:cs="Arial"/>
          <w:sz w:val="24"/>
          <w:szCs w:val="24"/>
        </w:rPr>
      </w:pPr>
    </w:p>
    <w:p w14:paraId="67FD1653" w14:textId="77777777" w:rsidR="00F86E78" w:rsidRDefault="00F86E78" w:rsidP="00DF4E82">
      <w:pPr>
        <w:ind w:right="713"/>
        <w:rPr>
          <w:rFonts w:ascii="Arial" w:hAnsi="Arial" w:cs="Arial"/>
          <w:sz w:val="24"/>
          <w:szCs w:val="24"/>
        </w:rPr>
      </w:pPr>
    </w:p>
    <w:p w14:paraId="734E63DD" w14:textId="77777777" w:rsidR="00F86E78" w:rsidRDefault="00F86E78" w:rsidP="00DF4E82">
      <w:pPr>
        <w:ind w:right="713"/>
        <w:rPr>
          <w:rFonts w:ascii="Arial" w:hAnsi="Arial" w:cs="Arial"/>
          <w:sz w:val="24"/>
          <w:szCs w:val="24"/>
        </w:rPr>
      </w:pPr>
    </w:p>
    <w:p w14:paraId="2159FCD7"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48375EBB" w14:textId="77777777" w:rsidTr="00B075A1">
        <w:trPr>
          <w:trHeight w:val="305"/>
        </w:trPr>
        <w:tc>
          <w:tcPr>
            <w:tcW w:w="9640" w:type="dxa"/>
            <w:shd w:val="pct20" w:color="000000" w:fill="FFFFFF"/>
          </w:tcPr>
          <w:p w14:paraId="144578C8"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4188FCC1" w14:textId="77777777" w:rsidTr="00B075A1">
        <w:trPr>
          <w:trHeight w:val="900"/>
        </w:trPr>
        <w:tc>
          <w:tcPr>
            <w:tcW w:w="9640" w:type="dxa"/>
          </w:tcPr>
          <w:p w14:paraId="0F3A101E" w14:textId="7877582F"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w:t>
            </w:r>
            <w:r w:rsidR="004A5524">
              <w:rPr>
                <w:rFonts w:ascii="Arial" w:hAnsi="Arial" w:cs="Arial"/>
                <w:sz w:val="24"/>
                <w:szCs w:val="24"/>
              </w:rPr>
              <w:t>her</w:t>
            </w:r>
            <w:r w:rsidRPr="00F86E78">
              <w:rPr>
                <w:rFonts w:ascii="Arial" w:hAnsi="Arial" w:cs="Arial"/>
                <w:sz w:val="24"/>
                <w:szCs w:val="24"/>
              </w:rPr>
              <w:t xml:space="preserve"> </w:t>
            </w:r>
            <w:r w:rsidR="004A5524">
              <w:rPr>
                <w:rFonts w:ascii="Arial" w:hAnsi="Arial" w:cs="Arial"/>
                <w:sz w:val="24"/>
                <w:szCs w:val="24"/>
              </w:rPr>
              <w:t xml:space="preserve">and </w:t>
            </w:r>
            <w:r w:rsidR="007702E6">
              <w:rPr>
                <w:rFonts w:ascii="Arial" w:hAnsi="Arial" w:cs="Arial"/>
                <w:sz w:val="24"/>
                <w:szCs w:val="24"/>
              </w:rPr>
              <w:t>her needs</w:t>
            </w:r>
            <w:r w:rsidRPr="00F86E78">
              <w:rPr>
                <w:rFonts w:ascii="Arial" w:hAnsi="Arial" w:cs="Arial"/>
                <w:sz w:val="24"/>
                <w:szCs w:val="24"/>
              </w:rPr>
              <w:t xml:space="preserve">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3F55583F"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2579C845" w14:textId="77777777" w:rsidTr="00B075A1">
        <w:trPr>
          <w:trHeight w:val="287"/>
        </w:trPr>
        <w:tc>
          <w:tcPr>
            <w:tcW w:w="9640" w:type="dxa"/>
            <w:shd w:val="pct20" w:color="000000" w:fill="FFFFFF"/>
          </w:tcPr>
          <w:p w14:paraId="48274473"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6E3C0DE5" w14:textId="77777777" w:rsidTr="00B075A1">
        <w:trPr>
          <w:trHeight w:val="345"/>
        </w:trPr>
        <w:tc>
          <w:tcPr>
            <w:tcW w:w="9640" w:type="dxa"/>
          </w:tcPr>
          <w:p w14:paraId="4C04C666"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10EDF80A" w14:textId="77777777" w:rsidR="0038714B" w:rsidRPr="00F86E78" w:rsidRDefault="0038714B">
      <w:pPr>
        <w:ind w:right="-90"/>
        <w:rPr>
          <w:rFonts w:ascii="Arial" w:hAnsi="Arial" w:cs="Arial"/>
          <w:b/>
          <w:sz w:val="24"/>
          <w:szCs w:val="24"/>
        </w:rPr>
      </w:pPr>
    </w:p>
    <w:p w14:paraId="14515633"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0F64AFB5" w14:textId="77777777" w:rsidR="003B563D" w:rsidRPr="00F86E78" w:rsidRDefault="003B563D">
      <w:pPr>
        <w:ind w:right="-90"/>
        <w:rPr>
          <w:rFonts w:ascii="Arial" w:hAnsi="Arial" w:cs="Arial"/>
          <w:b/>
          <w:sz w:val="24"/>
          <w:szCs w:val="24"/>
        </w:rPr>
      </w:pPr>
    </w:p>
    <w:p w14:paraId="24B569AE"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5EA3F128"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64AED7B5" w14:textId="77777777" w:rsidTr="00D5600E">
        <w:tc>
          <w:tcPr>
            <w:tcW w:w="2448" w:type="dxa"/>
            <w:tcBorders>
              <w:bottom w:val="single" w:sz="4" w:space="0" w:color="auto"/>
            </w:tcBorders>
            <w:shd w:val="clear" w:color="auto" w:fill="auto"/>
          </w:tcPr>
          <w:p w14:paraId="5267672B"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63EDBC14"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325534D7"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09D8F353"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62FB7B1C"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34BB678C" w14:textId="77777777" w:rsidTr="00D5600E">
        <w:tc>
          <w:tcPr>
            <w:tcW w:w="2448" w:type="dxa"/>
            <w:shd w:val="clear" w:color="auto" w:fill="E0E0E0"/>
          </w:tcPr>
          <w:p w14:paraId="2296223B"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74AC055A"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06563852"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08608D41" w14:textId="77777777" w:rsidTr="00D5600E">
        <w:tc>
          <w:tcPr>
            <w:tcW w:w="2448" w:type="dxa"/>
            <w:shd w:val="clear" w:color="auto" w:fill="auto"/>
          </w:tcPr>
          <w:p w14:paraId="148043D3"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17B6A097" w14:textId="7D64F8E2"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14:paraId="543B7767" w14:textId="77777777"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w:t>
            </w:r>
            <w:r w:rsidR="00E64200">
              <w:rPr>
                <w:rFonts w:ascii="Arial" w:hAnsi="Arial" w:cs="Arial"/>
                <w:sz w:val="24"/>
                <w:szCs w:val="24"/>
              </w:rPr>
              <w:t xml:space="preserve"> </w:t>
            </w:r>
            <w:r w:rsidR="00E64200" w:rsidRPr="0060069A">
              <w:rPr>
                <w:rFonts w:ascii="Arial" w:hAnsi="Arial" w:cs="Arial"/>
                <w:sz w:val="24"/>
                <w:szCs w:val="24"/>
              </w:rPr>
              <w:t>older</w:t>
            </w:r>
            <w:r w:rsidR="000312FC" w:rsidRPr="00F86E78">
              <w:rPr>
                <w:rFonts w:ascii="Arial" w:hAnsi="Arial" w:cs="Arial"/>
                <w:sz w:val="24"/>
                <w:szCs w:val="24"/>
              </w:rPr>
              <w:t xml:space="preserve"> people with</w:t>
            </w:r>
            <w:r w:rsidRPr="00F86E78">
              <w:rPr>
                <w:rFonts w:ascii="Arial" w:hAnsi="Arial" w:cs="Arial"/>
                <w:sz w:val="24"/>
                <w:szCs w:val="24"/>
              </w:rPr>
              <w:t xml:space="preserve"> support needs</w:t>
            </w:r>
          </w:p>
        </w:tc>
      </w:tr>
      <w:tr w:rsidR="0038714B" w:rsidRPr="00F86E78" w14:paraId="04E8A4C6" w14:textId="77777777" w:rsidTr="00D5600E">
        <w:tc>
          <w:tcPr>
            <w:tcW w:w="2448" w:type="dxa"/>
            <w:shd w:val="clear" w:color="auto" w:fill="auto"/>
          </w:tcPr>
          <w:p w14:paraId="7B179A20"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5380C193"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0D8EF94D"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14:paraId="40FEAABB"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3AE30396" w14:textId="77777777" w:rsidTr="00D5600E">
        <w:tc>
          <w:tcPr>
            <w:tcW w:w="2448" w:type="dxa"/>
            <w:shd w:val="clear" w:color="auto" w:fill="auto"/>
          </w:tcPr>
          <w:p w14:paraId="6C05F56D"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3BA54AF6"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4F399CA7" w14:textId="77777777" w:rsidR="0038714B" w:rsidRPr="00F86E78" w:rsidRDefault="0038714B" w:rsidP="00227CB9">
            <w:pPr>
              <w:tabs>
                <w:tab w:val="left" w:pos="360"/>
                <w:tab w:val="left" w:pos="1080"/>
              </w:tabs>
              <w:jc w:val="both"/>
              <w:rPr>
                <w:rFonts w:ascii="Arial" w:hAnsi="Arial" w:cs="Arial"/>
                <w:sz w:val="24"/>
                <w:szCs w:val="24"/>
              </w:rPr>
            </w:pPr>
          </w:p>
          <w:p w14:paraId="703B91F9"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14:paraId="385BFF75" w14:textId="77777777"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14:paraId="3C640B0A"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650848CF" w14:textId="77777777" w:rsidR="0038714B"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p w14:paraId="09DE26A9" w14:textId="77777777" w:rsidR="00E64200" w:rsidRPr="00F86E78" w:rsidRDefault="00E64200" w:rsidP="00E64200">
            <w:pPr>
              <w:tabs>
                <w:tab w:val="left" w:pos="1080"/>
              </w:tabs>
              <w:ind w:left="228"/>
              <w:jc w:val="both"/>
              <w:rPr>
                <w:rFonts w:ascii="Arial" w:hAnsi="Arial" w:cs="Arial"/>
                <w:sz w:val="24"/>
                <w:szCs w:val="24"/>
              </w:rPr>
            </w:pPr>
          </w:p>
        </w:tc>
        <w:tc>
          <w:tcPr>
            <w:tcW w:w="3222" w:type="dxa"/>
            <w:shd w:val="clear" w:color="auto" w:fill="auto"/>
          </w:tcPr>
          <w:p w14:paraId="2A7DE5BB" w14:textId="77777777" w:rsidR="0038714B" w:rsidRPr="00F86E78" w:rsidRDefault="0038714B" w:rsidP="00B075A1">
            <w:pPr>
              <w:tabs>
                <w:tab w:val="left" w:pos="360"/>
                <w:tab w:val="left" w:pos="1080"/>
              </w:tabs>
              <w:jc w:val="both"/>
              <w:rPr>
                <w:rFonts w:ascii="Arial" w:hAnsi="Arial" w:cs="Arial"/>
                <w:sz w:val="24"/>
                <w:szCs w:val="24"/>
              </w:rPr>
            </w:pPr>
          </w:p>
        </w:tc>
      </w:tr>
      <w:tr w:rsidR="0038714B" w:rsidRPr="00F86E78" w14:paraId="3EF6C52F" w14:textId="77777777" w:rsidTr="00D5600E">
        <w:tc>
          <w:tcPr>
            <w:tcW w:w="2448" w:type="dxa"/>
            <w:shd w:val="clear" w:color="auto" w:fill="auto"/>
          </w:tcPr>
          <w:p w14:paraId="320D645D"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46D01994" w14:textId="77777777"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14:paraId="38721BC8"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0CA09968" w14:textId="77777777"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14:paraId="0829E4C8" w14:textId="77777777"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p>
          <w:p w14:paraId="4A3A7066" w14:textId="77777777" w:rsidR="00E64200"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Enjoys working as part of a team</w:t>
            </w:r>
          </w:p>
        </w:tc>
      </w:tr>
      <w:tr w:rsidR="009175FD" w:rsidRPr="00F86E78" w14:paraId="264C6B01" w14:textId="77777777" w:rsidTr="00D5600E">
        <w:tc>
          <w:tcPr>
            <w:tcW w:w="2448" w:type="dxa"/>
            <w:shd w:val="clear" w:color="auto" w:fill="auto"/>
          </w:tcPr>
          <w:p w14:paraId="1BF76488"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7CD881AE" w14:textId="77777777" w:rsidR="009175FD" w:rsidRPr="00F86E78" w:rsidRDefault="009175FD" w:rsidP="00227CB9">
            <w:pPr>
              <w:tabs>
                <w:tab w:val="left" w:pos="360"/>
                <w:tab w:val="left" w:pos="1080"/>
              </w:tabs>
              <w:jc w:val="both"/>
              <w:rPr>
                <w:rFonts w:ascii="Arial" w:hAnsi="Arial" w:cs="Arial"/>
                <w:sz w:val="24"/>
                <w:szCs w:val="24"/>
              </w:rPr>
            </w:pPr>
          </w:p>
          <w:p w14:paraId="18F3ECF8" w14:textId="77777777"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14:paraId="60D6AA34" w14:textId="77777777"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r w:rsidR="00AB52C8">
              <w:rPr>
                <w:rFonts w:ascii="Arial" w:hAnsi="Arial" w:cs="Arial"/>
                <w:sz w:val="24"/>
                <w:szCs w:val="24"/>
              </w:rPr>
              <w:t xml:space="preserve">Driver license with access to a vehicle. </w:t>
            </w:r>
          </w:p>
        </w:tc>
      </w:tr>
    </w:tbl>
    <w:p w14:paraId="5CB1BE3C" w14:textId="77777777" w:rsidR="00356549" w:rsidRPr="00F86E78" w:rsidRDefault="00356549" w:rsidP="00F86E78">
      <w:pPr>
        <w:tabs>
          <w:tab w:val="left" w:pos="0"/>
        </w:tabs>
        <w:ind w:right="-90"/>
        <w:rPr>
          <w:rFonts w:ascii="Arial" w:hAnsi="Arial" w:cs="Arial"/>
          <w:b/>
          <w:sz w:val="24"/>
          <w:szCs w:val="24"/>
        </w:rPr>
      </w:pPr>
    </w:p>
    <w:sectPr w:rsidR="00356549" w:rsidRPr="00F86E78" w:rsidSect="00C356D3">
      <w:headerReference w:type="even" r:id="rId8"/>
      <w:headerReference w:type="default" r:id="rId9"/>
      <w:headerReference w:type="first" r:id="rId10"/>
      <w:pgSz w:w="12240" w:h="15840"/>
      <w:pgMar w:top="1134"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C950" w14:textId="77777777" w:rsidR="00C532A8" w:rsidRDefault="00C532A8">
      <w:r>
        <w:separator/>
      </w:r>
    </w:p>
  </w:endnote>
  <w:endnote w:type="continuationSeparator" w:id="0">
    <w:p w14:paraId="43775282" w14:textId="77777777" w:rsidR="00C532A8" w:rsidRDefault="00C5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D878" w14:textId="77777777" w:rsidR="00C532A8" w:rsidRDefault="00C532A8">
      <w:r>
        <w:separator/>
      </w:r>
    </w:p>
  </w:footnote>
  <w:footnote w:type="continuationSeparator" w:id="0">
    <w:p w14:paraId="58B95E66" w14:textId="77777777" w:rsidR="00C532A8" w:rsidRDefault="00C5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BFE2"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EE58"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E417"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971594804">
    <w:abstractNumId w:val="6"/>
  </w:num>
  <w:num w:numId="2" w16cid:durableId="1425688288">
    <w:abstractNumId w:val="0"/>
  </w:num>
  <w:num w:numId="3" w16cid:durableId="1214734895">
    <w:abstractNumId w:val="3"/>
  </w:num>
  <w:num w:numId="4" w16cid:durableId="1616329421">
    <w:abstractNumId w:val="2"/>
  </w:num>
  <w:num w:numId="5" w16cid:durableId="707608351">
    <w:abstractNumId w:val="1"/>
  </w:num>
  <w:num w:numId="6" w16cid:durableId="212694851">
    <w:abstractNumId w:val="7"/>
  </w:num>
  <w:num w:numId="7" w16cid:durableId="1441534444">
    <w:abstractNumId w:val="5"/>
  </w:num>
  <w:num w:numId="8" w16cid:durableId="201831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C7375"/>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E0035"/>
    <w:rsid w:val="001F47F8"/>
    <w:rsid w:val="002107CE"/>
    <w:rsid w:val="0022559B"/>
    <w:rsid w:val="00227CB9"/>
    <w:rsid w:val="00237CC0"/>
    <w:rsid w:val="0025010D"/>
    <w:rsid w:val="00255BED"/>
    <w:rsid w:val="00255F5E"/>
    <w:rsid w:val="002561BB"/>
    <w:rsid w:val="00265196"/>
    <w:rsid w:val="00276AE5"/>
    <w:rsid w:val="00281D2D"/>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3E635E"/>
    <w:rsid w:val="00417930"/>
    <w:rsid w:val="00445426"/>
    <w:rsid w:val="00454766"/>
    <w:rsid w:val="004629A9"/>
    <w:rsid w:val="0048446B"/>
    <w:rsid w:val="00496474"/>
    <w:rsid w:val="004A4F46"/>
    <w:rsid w:val="004A5524"/>
    <w:rsid w:val="004B400E"/>
    <w:rsid w:val="004B5C52"/>
    <w:rsid w:val="004C4030"/>
    <w:rsid w:val="004D402F"/>
    <w:rsid w:val="004F235D"/>
    <w:rsid w:val="00513EEE"/>
    <w:rsid w:val="0054323D"/>
    <w:rsid w:val="00550A84"/>
    <w:rsid w:val="00553AB4"/>
    <w:rsid w:val="00570B4A"/>
    <w:rsid w:val="00577C13"/>
    <w:rsid w:val="00586E2A"/>
    <w:rsid w:val="005A24CB"/>
    <w:rsid w:val="005E6525"/>
    <w:rsid w:val="005F7D36"/>
    <w:rsid w:val="0060069A"/>
    <w:rsid w:val="00604B49"/>
    <w:rsid w:val="00611F72"/>
    <w:rsid w:val="00622AD6"/>
    <w:rsid w:val="00627904"/>
    <w:rsid w:val="00636F08"/>
    <w:rsid w:val="00646230"/>
    <w:rsid w:val="006506C9"/>
    <w:rsid w:val="006570C2"/>
    <w:rsid w:val="00670ABC"/>
    <w:rsid w:val="00690D48"/>
    <w:rsid w:val="00695573"/>
    <w:rsid w:val="0069727D"/>
    <w:rsid w:val="006972C1"/>
    <w:rsid w:val="006D1661"/>
    <w:rsid w:val="006D5295"/>
    <w:rsid w:val="00727C96"/>
    <w:rsid w:val="00730596"/>
    <w:rsid w:val="00744692"/>
    <w:rsid w:val="007531C2"/>
    <w:rsid w:val="0075449C"/>
    <w:rsid w:val="00755F12"/>
    <w:rsid w:val="007611E0"/>
    <w:rsid w:val="00762321"/>
    <w:rsid w:val="00762A8A"/>
    <w:rsid w:val="007702E6"/>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B52C8"/>
    <w:rsid w:val="00AC3866"/>
    <w:rsid w:val="00AD2C28"/>
    <w:rsid w:val="00AD2F01"/>
    <w:rsid w:val="00AF1F2B"/>
    <w:rsid w:val="00B01A5A"/>
    <w:rsid w:val="00B075A1"/>
    <w:rsid w:val="00B13A79"/>
    <w:rsid w:val="00B14D6E"/>
    <w:rsid w:val="00B32F7F"/>
    <w:rsid w:val="00B34D0D"/>
    <w:rsid w:val="00B37EC9"/>
    <w:rsid w:val="00B53D29"/>
    <w:rsid w:val="00B61D3D"/>
    <w:rsid w:val="00BB2027"/>
    <w:rsid w:val="00BB3747"/>
    <w:rsid w:val="00BB7159"/>
    <w:rsid w:val="00BD4018"/>
    <w:rsid w:val="00BD6F07"/>
    <w:rsid w:val="00BE7EB0"/>
    <w:rsid w:val="00BF6878"/>
    <w:rsid w:val="00C017C0"/>
    <w:rsid w:val="00C06E0B"/>
    <w:rsid w:val="00C07E06"/>
    <w:rsid w:val="00C23FB5"/>
    <w:rsid w:val="00C31F4C"/>
    <w:rsid w:val="00C34CAF"/>
    <w:rsid w:val="00C356D3"/>
    <w:rsid w:val="00C43195"/>
    <w:rsid w:val="00C532A8"/>
    <w:rsid w:val="00C60EB7"/>
    <w:rsid w:val="00C75B2E"/>
    <w:rsid w:val="00C772EB"/>
    <w:rsid w:val="00C877BB"/>
    <w:rsid w:val="00CA7D49"/>
    <w:rsid w:val="00CD7877"/>
    <w:rsid w:val="00CF6B89"/>
    <w:rsid w:val="00D43AFB"/>
    <w:rsid w:val="00D52F2F"/>
    <w:rsid w:val="00D5600E"/>
    <w:rsid w:val="00D579C2"/>
    <w:rsid w:val="00D779A2"/>
    <w:rsid w:val="00D823E9"/>
    <w:rsid w:val="00D86734"/>
    <w:rsid w:val="00DA0689"/>
    <w:rsid w:val="00DA2C1C"/>
    <w:rsid w:val="00DE4FD8"/>
    <w:rsid w:val="00DE5B69"/>
    <w:rsid w:val="00DE6071"/>
    <w:rsid w:val="00DF4E82"/>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B0A608"/>
  <w15:chartTrackingRefBased/>
  <w15:docId w15:val="{9F6BE25A-6E95-44F8-B358-F990F4C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3208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3</cp:revision>
  <cp:lastPrinted>2013-07-18T13:17:00Z</cp:lastPrinted>
  <dcterms:created xsi:type="dcterms:W3CDTF">2023-10-18T12:28:00Z</dcterms:created>
  <dcterms:modified xsi:type="dcterms:W3CDTF">2023-10-31T15:01:00Z</dcterms:modified>
</cp:coreProperties>
</file>