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73B25B37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180274">
        <w:rPr>
          <w:rFonts w:ascii="Arial" w:hAnsi="Arial" w:cs="Arial"/>
          <w:szCs w:val="24"/>
          <w:lang w:val="en-GB"/>
        </w:rPr>
        <w:t>SE</w:t>
      </w:r>
      <w:r w:rsidR="003235BF">
        <w:rPr>
          <w:rFonts w:ascii="Arial" w:hAnsi="Arial" w:cs="Arial"/>
          <w:szCs w:val="24"/>
          <w:lang w:val="en-GB"/>
        </w:rPr>
        <w:t>0622FR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136BBA8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180274">
              <w:rPr>
                <w:rFonts w:ascii="Arial" w:hAnsi="Arial" w:cs="Arial"/>
                <w:sz w:val="22"/>
                <w:szCs w:val="24"/>
                <w:lang w:val="en-GB"/>
              </w:rPr>
              <w:t>Parents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180274">
              <w:rPr>
                <w:rFonts w:ascii="Arial" w:hAnsi="Arial" w:cs="Arial"/>
                <w:sz w:val="22"/>
                <w:szCs w:val="24"/>
                <w:lang w:val="en-GB"/>
              </w:rPr>
              <w:t>Lady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3354C85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18027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Personal assistant 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14062F79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180274">
              <w:rPr>
                <w:rFonts w:ascii="Arial" w:hAnsi="Arial" w:cs="Arial"/>
                <w:b/>
                <w:sz w:val="24"/>
                <w:szCs w:val="24"/>
                <w:lang w:val="en-GB"/>
              </w:rPr>
              <w:t>Ellon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0AC179BF" w14:textId="333D1954" w:rsidR="00E71601" w:rsidRPr="00180274" w:rsidRDefault="00E71601" w:rsidP="00180274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>:</w:t>
            </w:r>
          </w:p>
          <w:p w14:paraId="37D6E6EF" w14:textId="77777777" w:rsidR="00180274" w:rsidRPr="00180274" w:rsidRDefault="00180274" w:rsidP="00180274">
            <w:pPr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14:paraId="4A6626E8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18 Hours per week </w:t>
            </w:r>
          </w:p>
          <w:p w14:paraId="4BEF6214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1 Sleepover shift</w:t>
            </w:r>
          </w:p>
          <w:p w14:paraId="39928444" w14:textId="4F3CD6A8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Friday 3pm -11pm (Sleepover)</w:t>
            </w:r>
            <w:r w:rsidR="00F248D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then </w:t>
            </w:r>
          </w:p>
          <w:p w14:paraId="44E8E6DD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Saturday 7am-10am</w:t>
            </w:r>
          </w:p>
          <w:p w14:paraId="35ED9509" w14:textId="77777777" w:rsidR="00180274" w:rsidRPr="00180274" w:rsidRDefault="00180274" w:rsidP="00180274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Sunday 12.30pm-7.30pm</w:t>
            </w:r>
          </w:p>
          <w:p w14:paraId="7E529EE8" w14:textId="77777777" w:rsidR="00682D38" w:rsidRPr="000016FF" w:rsidRDefault="00682D38" w:rsidP="001D0F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57BA0236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1D0F14">
              <w:rPr>
                <w:rFonts w:ascii="Arial" w:hAnsi="Arial" w:cs="Arial"/>
                <w:b/>
                <w:sz w:val="24"/>
                <w:szCs w:val="24"/>
                <w:lang w:val="en-GB"/>
              </w:rPr>
              <w:t>1</w:t>
            </w:r>
            <w:r w:rsidR="00C4101C">
              <w:rPr>
                <w:rFonts w:ascii="Arial" w:hAnsi="Arial" w:cs="Arial"/>
                <w:b/>
                <w:sz w:val="24"/>
                <w:szCs w:val="24"/>
                <w:lang w:val="en-GB"/>
              </w:rPr>
              <w:t>2.49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4A358DE1" w14:textId="77777777" w:rsidR="00180274" w:rsidRPr="00180274" w:rsidRDefault="00180274" w:rsidP="00180274">
            <w:pPr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180274">
              <w:rPr>
                <w:rFonts w:ascii="Arial" w:hAnsi="Arial" w:cs="Arial"/>
                <w:sz w:val="24"/>
                <w:szCs w:val="24"/>
                <w:lang w:val="en-GB" w:eastAsia="en-GB"/>
              </w:rPr>
              <w:t>To provide support and assistance to a young lady with Autism, to enable her to maintain an independent lifestyle in her own home.</w:t>
            </w:r>
          </w:p>
          <w:p w14:paraId="180F4E96" w14:textId="5696775D" w:rsidR="0087179C" w:rsidRPr="00552216" w:rsidRDefault="0087179C" w:rsidP="0014011D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0FEF97F6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Providing support to ensure that the young lady is safe at all times.     </w:t>
            </w:r>
          </w:p>
          <w:p w14:paraId="75A583AB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Providing assistance with meal preparation as required.</w:t>
            </w:r>
          </w:p>
          <w:p w14:paraId="69B92603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Providing support with general household tasks.                    </w:t>
            </w:r>
          </w:p>
          <w:p w14:paraId="7EF43AB2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Assisting with the administration of medication.</w:t>
            </w:r>
          </w:p>
          <w:p w14:paraId="7A7CB74C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Prompting to attend to personal care as required.               </w:t>
            </w:r>
          </w:p>
          <w:p w14:paraId="1D90C989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Accompanying the young lady on social outings, weekly shopping trips and work experience.</w:t>
            </w:r>
          </w:p>
          <w:p w14:paraId="56904809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Providing emotional support as required.</w:t>
            </w:r>
          </w:p>
          <w:p w14:paraId="7828751B" w14:textId="77777777" w:rsidR="00180274" w:rsidRPr="00180274" w:rsidRDefault="00180274" w:rsidP="00180274">
            <w:pPr>
              <w:numPr>
                <w:ilvl w:val="1"/>
                <w:numId w:val="3"/>
              </w:num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Taking the young lady on outings in the car.</w:t>
            </w:r>
          </w:p>
          <w:p w14:paraId="18C73F29" w14:textId="6DE0E139" w:rsidR="00252E12" w:rsidRPr="0007275D" w:rsidRDefault="00180274" w:rsidP="0018027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Supporting the young lady to be as independent as possible.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180274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Applicants </w:t>
            </w:r>
            <w:r w:rsidR="000E3302" w:rsidRPr="00180274">
              <w:rPr>
                <w:rFonts w:ascii="Arial" w:hAnsi="Arial" w:cs="Arial"/>
                <w:sz w:val="24"/>
                <w:szCs w:val="24"/>
              </w:rPr>
              <w:t>must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 have experienced in a support role</w:t>
            </w:r>
            <w:r w:rsidR="000E3302" w:rsidRPr="0018027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 would need excellent   </w:t>
            </w:r>
          </w:p>
          <w:p w14:paraId="3454EA33" w14:textId="751F36A8" w:rsidR="000519C7" w:rsidRPr="00180274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  communication skills and the ability to follow professional guidelines regarding </w:t>
            </w:r>
            <w:r w:rsidR="0018027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boundaries etc  </w:t>
            </w:r>
          </w:p>
          <w:p w14:paraId="38A980D1" w14:textId="0FD67915" w:rsidR="00180274" w:rsidRPr="00180274" w:rsidRDefault="000519C7" w:rsidP="00180274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  Ability to interpret an individual’s needs through verbal and non verbal expressions.  </w:t>
            </w:r>
          </w:p>
          <w:p w14:paraId="28783806" w14:textId="5735D9D1" w:rsidR="00E71601" w:rsidRPr="009F7259" w:rsidRDefault="001911EA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19C7" w:rsidRPr="00180274">
              <w:rPr>
                <w:rFonts w:ascii="Arial" w:hAnsi="Arial" w:cs="Arial"/>
                <w:sz w:val="24"/>
                <w:szCs w:val="24"/>
              </w:rPr>
              <w:t>Applicant must be reliable, trustworthy and punctua</w:t>
            </w:r>
            <w:r w:rsidR="009F7259" w:rsidRPr="00180274">
              <w:rPr>
                <w:rFonts w:ascii="Arial" w:hAnsi="Arial" w:cs="Arial"/>
                <w:sz w:val="24"/>
                <w:szCs w:val="24"/>
              </w:rPr>
              <w:t>l.</w:t>
            </w:r>
          </w:p>
        </w:tc>
      </w:tr>
    </w:tbl>
    <w:p w14:paraId="4DD2C4A8" w14:textId="07265CC6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65C1C735" w14:textId="134D4797" w:rsidR="00137F4D" w:rsidRDefault="00137F4D" w:rsidP="00DF4E82">
      <w:pPr>
        <w:ind w:right="713"/>
        <w:rPr>
          <w:rFonts w:ascii="Arial" w:hAnsi="Arial" w:cs="Arial"/>
          <w:szCs w:val="24"/>
          <w:lang w:val="en-GB"/>
        </w:rPr>
      </w:pPr>
    </w:p>
    <w:p w14:paraId="16C03849" w14:textId="3106692D" w:rsidR="00552216" w:rsidRDefault="00552216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0F08E2D8" w14:textId="0EF3F658" w:rsidR="000E3302" w:rsidRPr="00137F4D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 xml:space="preserve">Suitable applicant must </w:t>
            </w:r>
            <w:r w:rsidR="000519C7" w:rsidRPr="00180274">
              <w:rPr>
                <w:rFonts w:ascii="Arial" w:hAnsi="Arial" w:cs="Arial"/>
                <w:sz w:val="24"/>
                <w:szCs w:val="24"/>
              </w:rPr>
              <w:t>be</w:t>
            </w:r>
            <w:r w:rsidR="00E01C79" w:rsidRPr="00180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0274">
              <w:rPr>
                <w:rFonts w:ascii="Arial" w:hAnsi="Arial" w:cs="Arial"/>
                <w:sz w:val="24"/>
                <w:szCs w:val="24"/>
              </w:rPr>
              <w:t>reliable, trustworthy, patient and punctual. Must be able to work with the employer to achieve the best</w:t>
            </w:r>
            <w:r w:rsidR="00544D3D" w:rsidRPr="00180274">
              <w:rPr>
                <w:rFonts w:ascii="Arial" w:hAnsi="Arial" w:cs="Arial"/>
                <w:sz w:val="24"/>
                <w:szCs w:val="24"/>
              </w:rPr>
              <w:t xml:space="preserve"> possible level of care.</w:t>
            </w:r>
            <w:r w:rsidRPr="00180274">
              <w:rPr>
                <w:rFonts w:ascii="Arial" w:hAnsi="Arial" w:cs="Arial"/>
                <w:sz w:val="24"/>
                <w:szCs w:val="24"/>
              </w:rPr>
              <w:t xml:space="preserve">  Must respect the privacy of the family and confidentiality of any information obtained within the care setting</w:t>
            </w:r>
            <w:r w:rsidRPr="000016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32339DB8" w14:textId="5D748392" w:rsidR="0087179C" w:rsidRPr="00180274" w:rsidRDefault="00E71601" w:rsidP="0087179C">
            <w:pPr>
              <w:ind w:right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274">
              <w:rPr>
                <w:rFonts w:ascii="Arial" w:hAnsi="Arial" w:cs="Arial"/>
                <w:sz w:val="24"/>
                <w:szCs w:val="24"/>
              </w:rPr>
              <w:t>Full training will be given, and paid by the employer.  Any further questions can be discussed at Interview stage.</w:t>
            </w:r>
            <w:r w:rsidR="00180274" w:rsidRPr="00180274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87179C" w:rsidRPr="00180274">
              <w:rPr>
                <w:rFonts w:ascii="Arial" w:hAnsi="Arial" w:cs="Arial"/>
                <w:sz w:val="24"/>
                <w:szCs w:val="24"/>
              </w:rPr>
              <w:t xml:space="preserve"> Support &amp; Protection – elearning       </w:t>
            </w:r>
            <w:r w:rsidR="00C13A19" w:rsidRPr="00180274">
              <w:rPr>
                <w:rFonts w:ascii="Arial" w:hAnsi="Arial" w:cs="Arial"/>
                <w:sz w:val="24"/>
                <w:szCs w:val="24"/>
              </w:rPr>
              <w:t>Autism</w:t>
            </w:r>
            <w:r w:rsidR="0087179C" w:rsidRPr="00180274">
              <w:rPr>
                <w:rFonts w:ascii="Arial" w:hAnsi="Arial" w:cs="Arial"/>
                <w:sz w:val="24"/>
                <w:szCs w:val="24"/>
              </w:rPr>
              <w:t xml:space="preserve"> - Elearning</w:t>
            </w:r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sectPr w:rsidR="00563F21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E524" w14:textId="77777777" w:rsidR="00375ADE" w:rsidRDefault="00375ADE">
      <w:r>
        <w:separator/>
      </w:r>
    </w:p>
  </w:endnote>
  <w:endnote w:type="continuationSeparator" w:id="0">
    <w:p w14:paraId="0EEA2E69" w14:textId="77777777" w:rsidR="00375ADE" w:rsidRDefault="0037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53F2" w14:textId="77777777" w:rsidR="00375ADE" w:rsidRDefault="00375ADE">
      <w:r>
        <w:separator/>
      </w:r>
    </w:p>
  </w:footnote>
  <w:footnote w:type="continuationSeparator" w:id="0">
    <w:p w14:paraId="61B39724" w14:textId="77777777" w:rsidR="00375ADE" w:rsidRDefault="0037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C8B" w14:textId="77777777" w:rsidR="009F7259" w:rsidRDefault="009F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5F5D" w14:textId="77777777" w:rsidR="009F7259" w:rsidRDefault="009F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B14F" w14:textId="77777777" w:rsidR="009F7259" w:rsidRDefault="009F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0C02210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9994684">
    <w:abstractNumId w:val="16"/>
  </w:num>
  <w:num w:numId="2" w16cid:durableId="76052966">
    <w:abstractNumId w:val="2"/>
  </w:num>
  <w:num w:numId="3" w16cid:durableId="472527140">
    <w:abstractNumId w:val="12"/>
  </w:num>
  <w:num w:numId="4" w16cid:durableId="342323125">
    <w:abstractNumId w:val="6"/>
  </w:num>
  <w:num w:numId="5" w16cid:durableId="1340700036">
    <w:abstractNumId w:val="3"/>
  </w:num>
  <w:num w:numId="6" w16cid:durableId="654529130">
    <w:abstractNumId w:val="20"/>
  </w:num>
  <w:num w:numId="7" w16cid:durableId="348147264">
    <w:abstractNumId w:val="17"/>
  </w:num>
  <w:num w:numId="8" w16cid:durableId="1746219879">
    <w:abstractNumId w:val="13"/>
  </w:num>
  <w:num w:numId="9" w16cid:durableId="630862884">
    <w:abstractNumId w:val="15"/>
  </w:num>
  <w:num w:numId="10" w16cid:durableId="662129492">
    <w:abstractNumId w:val="9"/>
  </w:num>
  <w:num w:numId="11" w16cid:durableId="1404838383">
    <w:abstractNumId w:val="1"/>
  </w:num>
  <w:num w:numId="12" w16cid:durableId="1596746413">
    <w:abstractNumId w:val="8"/>
  </w:num>
  <w:num w:numId="13" w16cid:durableId="1131702952">
    <w:abstractNumId w:val="10"/>
  </w:num>
  <w:num w:numId="14" w16cid:durableId="776145923">
    <w:abstractNumId w:val="11"/>
  </w:num>
  <w:num w:numId="15" w16cid:durableId="1605187902">
    <w:abstractNumId w:val="7"/>
  </w:num>
  <w:num w:numId="16" w16cid:durableId="687753762">
    <w:abstractNumId w:val="19"/>
  </w:num>
  <w:num w:numId="17" w16cid:durableId="1680811557">
    <w:abstractNumId w:val="18"/>
  </w:num>
  <w:num w:numId="18" w16cid:durableId="1661150346">
    <w:abstractNumId w:val="4"/>
  </w:num>
  <w:num w:numId="19" w16cid:durableId="283124159">
    <w:abstractNumId w:val="5"/>
  </w:num>
  <w:num w:numId="20" w16cid:durableId="1369649905">
    <w:abstractNumId w:val="0"/>
  </w:num>
  <w:num w:numId="21" w16cid:durableId="9272317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21E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101CC5"/>
    <w:rsid w:val="00105A42"/>
    <w:rsid w:val="00106E74"/>
    <w:rsid w:val="0012216F"/>
    <w:rsid w:val="0012261D"/>
    <w:rsid w:val="00122E17"/>
    <w:rsid w:val="00122EBF"/>
    <w:rsid w:val="00132CE2"/>
    <w:rsid w:val="001370EF"/>
    <w:rsid w:val="00137F4D"/>
    <w:rsid w:val="0014011D"/>
    <w:rsid w:val="001457B3"/>
    <w:rsid w:val="00180274"/>
    <w:rsid w:val="001911EA"/>
    <w:rsid w:val="001955A5"/>
    <w:rsid w:val="001A3740"/>
    <w:rsid w:val="001A5A66"/>
    <w:rsid w:val="001B1F11"/>
    <w:rsid w:val="001B2904"/>
    <w:rsid w:val="001B50FD"/>
    <w:rsid w:val="001C0F7F"/>
    <w:rsid w:val="001C28EC"/>
    <w:rsid w:val="001D0F14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235BF"/>
    <w:rsid w:val="00336CE0"/>
    <w:rsid w:val="00354598"/>
    <w:rsid w:val="00356549"/>
    <w:rsid w:val="003736F0"/>
    <w:rsid w:val="00374490"/>
    <w:rsid w:val="00375ADE"/>
    <w:rsid w:val="00383CAA"/>
    <w:rsid w:val="00386AE6"/>
    <w:rsid w:val="0038714B"/>
    <w:rsid w:val="003B563D"/>
    <w:rsid w:val="003E123B"/>
    <w:rsid w:val="00410BBE"/>
    <w:rsid w:val="004274E4"/>
    <w:rsid w:val="00455482"/>
    <w:rsid w:val="004629A9"/>
    <w:rsid w:val="0048446B"/>
    <w:rsid w:val="004B46EB"/>
    <w:rsid w:val="004D338F"/>
    <w:rsid w:val="00523114"/>
    <w:rsid w:val="00530A2E"/>
    <w:rsid w:val="0054323D"/>
    <w:rsid w:val="00544D3D"/>
    <w:rsid w:val="005505F2"/>
    <w:rsid w:val="00550A84"/>
    <w:rsid w:val="00552216"/>
    <w:rsid w:val="00561C90"/>
    <w:rsid w:val="00563F21"/>
    <w:rsid w:val="00570B4A"/>
    <w:rsid w:val="005717AB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53B05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C12AB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828E5"/>
    <w:rsid w:val="00B873BC"/>
    <w:rsid w:val="00BB3747"/>
    <w:rsid w:val="00BB7159"/>
    <w:rsid w:val="00BC2861"/>
    <w:rsid w:val="00BC6298"/>
    <w:rsid w:val="00BE7EB0"/>
    <w:rsid w:val="00C026B3"/>
    <w:rsid w:val="00C06164"/>
    <w:rsid w:val="00C06EAD"/>
    <w:rsid w:val="00C129AF"/>
    <w:rsid w:val="00C13A19"/>
    <w:rsid w:val="00C1543B"/>
    <w:rsid w:val="00C23FB5"/>
    <w:rsid w:val="00C26FEB"/>
    <w:rsid w:val="00C4101C"/>
    <w:rsid w:val="00C43195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97406"/>
    <w:rsid w:val="00DC0381"/>
    <w:rsid w:val="00DC50D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A7D54"/>
    <w:rsid w:val="00EC19E2"/>
    <w:rsid w:val="00EC1EBF"/>
    <w:rsid w:val="00EC310E"/>
    <w:rsid w:val="00ED073A"/>
    <w:rsid w:val="00ED196E"/>
    <w:rsid w:val="00ED71C7"/>
    <w:rsid w:val="00EF334C"/>
    <w:rsid w:val="00F04D8F"/>
    <w:rsid w:val="00F11FE6"/>
    <w:rsid w:val="00F201D6"/>
    <w:rsid w:val="00F241B6"/>
    <w:rsid w:val="00F248D2"/>
    <w:rsid w:val="00F332EE"/>
    <w:rsid w:val="00F645B6"/>
    <w:rsid w:val="00F74CE2"/>
    <w:rsid w:val="00F810BF"/>
    <w:rsid w:val="00F82613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D90E2-6C86-40A5-9178-B4F6B071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2</Pages>
  <Words>391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Fiona Cruden</cp:lastModifiedBy>
  <cp:revision>3</cp:revision>
  <cp:lastPrinted>2018-02-12T15:14:00Z</cp:lastPrinted>
  <dcterms:created xsi:type="dcterms:W3CDTF">2022-06-10T13:18:00Z</dcterms:created>
  <dcterms:modified xsi:type="dcterms:W3CDTF">2023-04-14T09:09:00Z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