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9B45" w14:textId="77777777" w:rsidR="00356549" w:rsidRPr="00C26FEB" w:rsidRDefault="00356549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5C4F8A78" w14:textId="0919B7B2" w:rsidR="00C75B2E" w:rsidRPr="00C26FEB" w:rsidRDefault="00DE4FD8" w:rsidP="007F35DB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>Ref no:</w:t>
      </w:r>
      <w:r w:rsidR="00EB7CAC">
        <w:rPr>
          <w:rFonts w:ascii="Arial" w:hAnsi="Arial" w:cs="Arial"/>
          <w:szCs w:val="24"/>
          <w:lang w:val="en-GB"/>
        </w:rPr>
        <w:t xml:space="preserve"> </w:t>
      </w:r>
      <w:r w:rsidR="00152CEA">
        <w:rPr>
          <w:rFonts w:ascii="Arial" w:hAnsi="Arial" w:cs="Arial"/>
          <w:szCs w:val="24"/>
          <w:lang w:val="en-GB"/>
        </w:rPr>
        <w:t>W</w:t>
      </w:r>
      <w:r w:rsidR="00BB6944">
        <w:rPr>
          <w:rFonts w:ascii="Arial" w:hAnsi="Arial" w:cs="Arial"/>
          <w:szCs w:val="24"/>
          <w:lang w:val="en-GB"/>
        </w:rPr>
        <w:t>F0</w:t>
      </w:r>
      <w:r w:rsidR="00A96E1F">
        <w:rPr>
          <w:rFonts w:ascii="Arial" w:hAnsi="Arial" w:cs="Arial"/>
          <w:szCs w:val="24"/>
          <w:lang w:val="en-GB"/>
        </w:rPr>
        <w:t>8</w:t>
      </w:r>
      <w:r w:rsidR="007F35DB">
        <w:rPr>
          <w:rFonts w:ascii="Arial" w:hAnsi="Arial" w:cs="Arial"/>
          <w:szCs w:val="24"/>
          <w:lang w:val="en-GB"/>
        </w:rPr>
        <w:t>2</w:t>
      </w:r>
      <w:r w:rsidR="009052C0">
        <w:rPr>
          <w:rFonts w:ascii="Arial" w:hAnsi="Arial" w:cs="Arial"/>
          <w:szCs w:val="24"/>
          <w:lang w:val="en-GB"/>
        </w:rPr>
        <w:t>1</w:t>
      </w:r>
      <w:r w:rsidR="009D7EF9">
        <w:rPr>
          <w:rFonts w:ascii="Arial" w:hAnsi="Arial" w:cs="Arial"/>
          <w:szCs w:val="24"/>
          <w:lang w:val="en-GB"/>
        </w:rPr>
        <w:t>SW</w:t>
      </w:r>
    </w:p>
    <w:p w14:paraId="728006B7" w14:textId="77777777" w:rsidR="00356549" w:rsidRPr="00C26FEB" w:rsidRDefault="00356549">
      <w:pPr>
        <w:ind w:right="-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5CE827DF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348E949D" w14:textId="77777777" w:rsidR="00356549" w:rsidRPr="00C26FEB" w:rsidRDefault="00356549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EMPLOYER</w:t>
            </w:r>
          </w:p>
        </w:tc>
      </w:tr>
      <w:tr w:rsidR="00356549" w:rsidRPr="00C26FEB" w14:paraId="49736C60" w14:textId="77777777" w:rsidTr="00EA6353">
        <w:trPr>
          <w:trHeight w:val="64"/>
        </w:trPr>
        <w:tc>
          <w:tcPr>
            <w:tcW w:w="9640" w:type="dxa"/>
            <w:tcBorders>
              <w:top w:val="single" w:sz="4" w:space="0" w:color="000000"/>
            </w:tcBorders>
          </w:tcPr>
          <w:p w14:paraId="514E71E0" w14:textId="77777777" w:rsidR="001E5A1E" w:rsidRPr="00C26FEB" w:rsidRDefault="00B758F6" w:rsidP="009D7EF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9D7EF9">
              <w:rPr>
                <w:rFonts w:ascii="Arial" w:hAnsi="Arial" w:cs="Arial"/>
                <w:sz w:val="24"/>
                <w:szCs w:val="24"/>
                <w:lang w:val="en-GB"/>
              </w:rPr>
              <w:t>mother of the teenager will be the employer</w:t>
            </w:r>
          </w:p>
        </w:tc>
      </w:tr>
    </w:tbl>
    <w:p w14:paraId="6C117C15" w14:textId="77777777" w:rsidR="00356549" w:rsidRPr="00C26FEB" w:rsidRDefault="00356549">
      <w:pPr>
        <w:ind w:right="-9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3969"/>
      </w:tblGrid>
      <w:tr w:rsidR="00356549" w:rsidRPr="00C26FEB" w14:paraId="1B950CB7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75D23054" w14:textId="77777777" w:rsidR="00356549" w:rsidRPr="00C26FEB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JOB IDENTITY</w:t>
            </w:r>
          </w:p>
        </w:tc>
      </w:tr>
      <w:tr w:rsidR="00356549" w:rsidRPr="00C26FEB" w14:paraId="6D1D974E" w14:textId="77777777" w:rsidTr="0072568D">
        <w:trPr>
          <w:trHeight w:val="360"/>
        </w:trPr>
        <w:tc>
          <w:tcPr>
            <w:tcW w:w="5671" w:type="dxa"/>
            <w:tcBorders>
              <w:right w:val="single" w:sz="4" w:space="0" w:color="000000"/>
            </w:tcBorders>
          </w:tcPr>
          <w:p w14:paraId="4015883F" w14:textId="77777777" w:rsidR="00356549" w:rsidRPr="00C26FEB" w:rsidRDefault="00356549" w:rsidP="0072568D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Post title</w:t>
            </w:r>
            <w:r w:rsidR="0072568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="009052C0" w:rsidRPr="009052C0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Relief </w:t>
            </w:r>
            <w:r w:rsidR="009D7EF9">
              <w:rPr>
                <w:rFonts w:ascii="Arial" w:hAnsi="Arial" w:cs="Arial"/>
                <w:sz w:val="22"/>
                <w:szCs w:val="22"/>
                <w:lang w:val="en-GB"/>
              </w:rPr>
              <w:t>Carer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1518A278" w14:textId="77777777" w:rsidR="00B758F6" w:rsidRPr="00B758F6" w:rsidRDefault="00356549" w:rsidP="0072568D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Location</w:t>
            </w:r>
            <w:r w:rsidR="0072568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="009D7EF9">
              <w:rPr>
                <w:rFonts w:ascii="Arial" w:hAnsi="Arial" w:cs="Arial"/>
                <w:sz w:val="22"/>
                <w:szCs w:val="24"/>
                <w:lang w:val="en-GB"/>
              </w:rPr>
              <w:t>Fraserburgh</w:t>
            </w:r>
          </w:p>
        </w:tc>
      </w:tr>
      <w:tr w:rsidR="00356549" w:rsidRPr="00C26FEB" w14:paraId="0B4B5147" w14:textId="77777777" w:rsidTr="0072568D">
        <w:trPr>
          <w:trHeight w:val="130"/>
        </w:trPr>
        <w:tc>
          <w:tcPr>
            <w:tcW w:w="5671" w:type="dxa"/>
            <w:tcBorders>
              <w:right w:val="single" w:sz="4" w:space="0" w:color="000000"/>
            </w:tcBorders>
          </w:tcPr>
          <w:p w14:paraId="234270A4" w14:textId="77777777" w:rsidR="0084419E" w:rsidRDefault="00356549" w:rsidP="0051552D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Hours of Work:</w:t>
            </w:r>
            <w:r w:rsidR="00B53D29"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2F347EA8" w14:textId="77777777" w:rsidR="00A96E1F" w:rsidRPr="00394D34" w:rsidRDefault="00A96E1F" w:rsidP="00A96E1F">
            <w:pPr>
              <w:ind w:right="-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D34">
              <w:rPr>
                <w:rFonts w:ascii="Arial" w:hAnsi="Arial" w:cs="Arial"/>
                <w:b/>
                <w:bCs/>
                <w:sz w:val="24"/>
                <w:szCs w:val="24"/>
              </w:rPr>
              <w:t>2 x 35-hour post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394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part/time equivalent</w:t>
            </w:r>
          </w:p>
          <w:p w14:paraId="0BEBC0E3" w14:textId="77777777" w:rsidR="00A96E1F" w:rsidRPr="00394D34" w:rsidRDefault="00A96E1F" w:rsidP="00A96E1F">
            <w:pPr>
              <w:ind w:right="-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D34">
              <w:rPr>
                <w:rFonts w:ascii="Arial" w:hAnsi="Arial" w:cs="Arial"/>
                <w:b/>
                <w:bCs/>
                <w:sz w:val="24"/>
                <w:szCs w:val="24"/>
              </w:rPr>
              <w:t>Monday – Friday and every 2</w:t>
            </w:r>
            <w:r w:rsidRPr="00394D3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394D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weekend</w:t>
            </w:r>
          </w:p>
          <w:p w14:paraId="6E536D60" w14:textId="77777777" w:rsidR="00A96E1F" w:rsidRPr="001835A2" w:rsidRDefault="00A96E1F" w:rsidP="00A96E1F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14:paraId="1197DC76" w14:textId="77777777" w:rsidR="00A96E1F" w:rsidRDefault="00A96E1F" w:rsidP="00A96E1F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Shift Patterns: 7am- 2pm, 2pm – 9pm &amp; 9pm – 7am </w:t>
            </w:r>
          </w:p>
          <w:p w14:paraId="4F507F7A" w14:textId="7CBAD91C" w:rsidR="00F76B2C" w:rsidRPr="0051552D" w:rsidRDefault="00DA0EF5" w:rsidP="00DA0EF5">
            <w:pPr>
              <w:ind w:right="-9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69B">
              <w:rPr>
                <w:rFonts w:ascii="Arial" w:hAnsi="Arial" w:cs="Arial"/>
                <w:sz w:val="22"/>
                <w:szCs w:val="22"/>
              </w:rPr>
              <w:t>(some flexibility to help cover annual &amp; sick Leave)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14:paraId="5E374C80" w14:textId="77777777" w:rsidR="001E0035" w:rsidRPr="00C26FEB" w:rsidRDefault="00356549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Term:</w:t>
            </w:r>
            <w:r w:rsidR="001E0035" w:rsidRPr="00C26FEB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0A7EBAE5" w14:textId="77777777" w:rsidR="0051552D" w:rsidRPr="00F76B2C" w:rsidRDefault="0051552D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– </w:t>
            </w:r>
          </w:p>
          <w:p w14:paraId="3AD4A85A" w14:textId="77777777" w:rsidR="001E5A1E" w:rsidRPr="00C26FEB" w:rsidRDefault="0051552D" w:rsidP="00EA6353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F76B2C">
              <w:rPr>
                <w:rFonts w:ascii="Arial" w:hAnsi="Arial" w:cs="Arial"/>
                <w:sz w:val="22"/>
                <w:szCs w:val="22"/>
                <w:lang w:val="en-GB"/>
              </w:rPr>
              <w:t xml:space="preserve">subject to a 3 month trial period </w:t>
            </w:r>
          </w:p>
        </w:tc>
      </w:tr>
    </w:tbl>
    <w:p w14:paraId="6379B655" w14:textId="77777777" w:rsidR="00356549" w:rsidRPr="00C26FEB" w:rsidRDefault="00356549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7FA8A862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4F54B4CB" w14:textId="77777777" w:rsidR="00356549" w:rsidRPr="00C26FEB" w:rsidRDefault="00356549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PAY</w:t>
            </w:r>
          </w:p>
        </w:tc>
      </w:tr>
      <w:tr w:rsidR="00356549" w:rsidRPr="00C26FEB" w14:paraId="26F8D38C" w14:textId="77777777" w:rsidTr="00EA6353">
        <w:trPr>
          <w:trHeight w:val="64"/>
        </w:trPr>
        <w:tc>
          <w:tcPr>
            <w:tcW w:w="9640" w:type="dxa"/>
          </w:tcPr>
          <w:p w14:paraId="0450B33D" w14:textId="4632F970" w:rsidR="00611F72" w:rsidRPr="00C26FEB" w:rsidRDefault="004F70E9" w:rsidP="00995DF7">
            <w:pPr>
              <w:ind w:right="-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£10.</w:t>
            </w:r>
            <w:r w:rsidR="00DA293A">
              <w:rPr>
                <w:rFonts w:ascii="Arial" w:hAnsi="Arial" w:cs="Arial"/>
                <w:sz w:val="24"/>
                <w:szCs w:val="24"/>
                <w:lang w:val="en-GB"/>
              </w:rPr>
              <w:t>91</w:t>
            </w:r>
            <w:bookmarkStart w:id="0" w:name="_GoBack"/>
            <w:bookmarkEnd w:id="0"/>
            <w:r w:rsidR="001E5A1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30A2E" w:rsidRPr="00C26FEB">
              <w:rPr>
                <w:rFonts w:ascii="Arial" w:hAnsi="Arial" w:cs="Arial"/>
                <w:sz w:val="24"/>
                <w:szCs w:val="24"/>
                <w:lang w:val="en-GB"/>
              </w:rPr>
              <w:t>per hou</w:t>
            </w:r>
            <w:r w:rsidR="009E698C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</w:p>
        </w:tc>
      </w:tr>
    </w:tbl>
    <w:p w14:paraId="32D87807" w14:textId="77777777" w:rsidR="00356549" w:rsidRPr="00C26FEB" w:rsidRDefault="00356549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43338EC6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35817A0A" w14:textId="77777777" w:rsidR="007C6F8D" w:rsidRPr="00C26FEB" w:rsidRDefault="00356549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356549" w:rsidRPr="00C26FEB" w14:paraId="15B51F4F" w14:textId="77777777" w:rsidTr="000A1A73">
        <w:trPr>
          <w:trHeight w:val="90"/>
        </w:trPr>
        <w:tc>
          <w:tcPr>
            <w:tcW w:w="9640" w:type="dxa"/>
          </w:tcPr>
          <w:p w14:paraId="2BF9242A" w14:textId="77777777" w:rsidR="009D7EF9" w:rsidRPr="009D7EF9" w:rsidRDefault="00DC72C9" w:rsidP="0072568D">
            <w:pPr>
              <w:tabs>
                <w:tab w:val="left" w:pos="720"/>
              </w:tabs>
              <w:ind w:left="34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(s) required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 provide support to my daughter within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the family</w:t>
            </w:r>
            <w:r w:rsidR="009D7EF9" w:rsidRPr="009D7EF9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home and to assist with her personal care, feeding, medication administration and to provide stimulation and supervision. Experienced required due to the child’s complex care needs.</w:t>
            </w:r>
          </w:p>
          <w:p w14:paraId="0FED17C2" w14:textId="77777777" w:rsidR="001E5A1E" w:rsidRPr="00B125C9" w:rsidRDefault="00DC72C9" w:rsidP="0072568D">
            <w:pPr>
              <w:tabs>
                <w:tab w:val="left" w:pos="720"/>
              </w:tabs>
              <w:ind w:left="34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(s) w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ill be working on a one-to-one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and two-to-one basis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.  P.A.’s will provide company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nd support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, actively motivating, communicating, interacting, and guiding and assis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ting in all areas of care. The carer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be directed by the employer and in conjunction with the Care Plan as activity support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for the shift.  It is important for the P.A. to report back to the employer on any issues that arise during their shift.  There will be a diary to sign in/out, and keep any notes on the day’s acti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vity. PA must complete monthly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timesh</w:t>
            </w:r>
            <w:r w:rsidR="0072568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eets and submit to employer to </w:t>
            </w:r>
            <w:r w:rsidR="009D7EF9" w:rsidRPr="009D7EF9">
              <w:rPr>
                <w:rFonts w:ascii="Arial" w:hAnsi="Arial" w:cs="Arial"/>
                <w:sz w:val="22"/>
                <w:szCs w:val="22"/>
                <w:lang w:val="en-GB" w:eastAsia="en-GB"/>
              </w:rPr>
              <w:t>authorise.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Being trained in British Sign Language would be an advantage, but not essential.</w:t>
            </w:r>
          </w:p>
        </w:tc>
      </w:tr>
    </w:tbl>
    <w:p w14:paraId="607EC528" w14:textId="77777777" w:rsidR="003736F0" w:rsidRPr="00C26FEB" w:rsidRDefault="003736F0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C26FEB" w14:paraId="15029BE8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7A5E76DB" w14:textId="77777777" w:rsidR="00356549" w:rsidRPr="00C26FEB" w:rsidRDefault="00356549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MAIN DUTIES</w:t>
            </w:r>
          </w:p>
        </w:tc>
      </w:tr>
      <w:tr w:rsidR="00356549" w:rsidRPr="00C26FEB" w14:paraId="2D7F305C" w14:textId="77777777" w:rsidTr="00B504FC">
        <w:trPr>
          <w:trHeight w:val="742"/>
        </w:trPr>
        <w:tc>
          <w:tcPr>
            <w:tcW w:w="9640" w:type="dxa"/>
          </w:tcPr>
          <w:p w14:paraId="2023DFEF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Provide constant supervis</w:t>
            </w:r>
            <w:r w:rsidR="00DC72C9">
              <w:rPr>
                <w:rFonts w:ascii="Arial" w:hAnsi="Arial" w:cs="Arial"/>
                <w:sz w:val="22"/>
                <w:szCs w:val="22"/>
              </w:rPr>
              <w:t xml:space="preserve">ion during working hours as my daughter </w:t>
            </w:r>
            <w:r w:rsidRPr="008419F9">
              <w:rPr>
                <w:rFonts w:ascii="Arial" w:hAnsi="Arial" w:cs="Arial"/>
                <w:sz w:val="22"/>
                <w:szCs w:val="22"/>
              </w:rPr>
              <w:t>can become ill quickly and must never be left alone.</w:t>
            </w:r>
          </w:p>
          <w:p w14:paraId="1B52A6B3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Assisting with personal care including changing, bathing and putting on clothes. (to be discussed at interview)</w:t>
            </w:r>
          </w:p>
          <w:p w14:paraId="4CD1D075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Accompanying family and supporting the child on leisure and social activities. Which may include cinema, shopping, trips to the beach, ten pin bowling, eating out. </w:t>
            </w:r>
          </w:p>
          <w:p w14:paraId="2836F185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Activities in the home to include baking, crafts, games using an i pad.</w:t>
            </w:r>
          </w:p>
          <w:p w14:paraId="5EDC4D10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Encouraging with social interaction in order to help motivation.</w:t>
            </w:r>
          </w:p>
          <w:p w14:paraId="44853F2C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Be prepared to seek Medical assistance if required. </w:t>
            </w:r>
          </w:p>
          <w:p w14:paraId="46D54517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Record any medicines on a record chart administered to the child.</w:t>
            </w:r>
          </w:p>
          <w:p w14:paraId="7EC84F7B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Following advice given by Health Professionals involved with the child’s care using equipment only if instructed to use and training received. </w:t>
            </w:r>
          </w:p>
          <w:p w14:paraId="659E1080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 xml:space="preserve">Ensure high personal hygiene standards in the following: personal care, food preparation and handling, cleansing and disposal procedures. </w:t>
            </w:r>
          </w:p>
          <w:p w14:paraId="7BEBF136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Food preparation and feeding.</w:t>
            </w:r>
          </w:p>
          <w:p w14:paraId="2591A858" w14:textId="77777777" w:rsidR="009D7EF9" w:rsidRPr="008419F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Promote communication to include Eye Gaze, body language, BSL and gestures.</w:t>
            </w:r>
          </w:p>
          <w:p w14:paraId="5FF3F808" w14:textId="77777777" w:rsidR="00F76B2C" w:rsidRPr="00DC72C9" w:rsidRDefault="009D7EF9" w:rsidP="0072568D">
            <w:pPr>
              <w:numPr>
                <w:ilvl w:val="0"/>
                <w:numId w:val="8"/>
              </w:numPr>
              <w:tabs>
                <w:tab w:val="clear" w:pos="720"/>
                <w:tab w:val="num" w:pos="460"/>
              </w:tabs>
              <w:ind w:left="460" w:right="-90" w:hanging="426"/>
              <w:rPr>
                <w:rFonts w:ascii="Arial" w:hAnsi="Arial" w:cs="Arial"/>
                <w:sz w:val="22"/>
                <w:szCs w:val="22"/>
              </w:rPr>
            </w:pPr>
            <w:r w:rsidRPr="008419F9">
              <w:rPr>
                <w:rFonts w:ascii="Arial" w:hAnsi="Arial" w:cs="Arial"/>
                <w:sz w:val="22"/>
                <w:szCs w:val="22"/>
              </w:rPr>
              <w:t>Working according to the Care Plan guidelines ensuring outcomes are met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36F1104" w14:textId="77777777" w:rsidR="00356549" w:rsidRPr="0072568D" w:rsidRDefault="00356549">
      <w:pPr>
        <w:ind w:right="-90"/>
        <w:rPr>
          <w:rFonts w:ascii="Arial" w:hAnsi="Arial" w:cs="Arial"/>
          <w:b/>
          <w:sz w:val="22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B3747" w:rsidRPr="00EB7CAC" w14:paraId="4AFFBAC2" w14:textId="77777777" w:rsidTr="00C43195">
        <w:trPr>
          <w:trHeight w:val="458"/>
        </w:trPr>
        <w:tc>
          <w:tcPr>
            <w:tcW w:w="9640" w:type="dxa"/>
          </w:tcPr>
          <w:p w14:paraId="56EC86E4" w14:textId="77777777" w:rsidR="00BB3747" w:rsidRPr="00EB7CAC" w:rsidRDefault="00BB3747" w:rsidP="00C43195">
            <w:pPr>
              <w:ind w:right="-9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7CAC">
              <w:rPr>
                <w:rFonts w:ascii="Arial" w:hAnsi="Arial" w:cs="Arial"/>
                <w:b/>
                <w:sz w:val="22"/>
                <w:szCs w:val="22"/>
                <w:lang w:val="en-GB"/>
              </w:rPr>
              <w:t>ANY QUESTIONS CONCERNING DUTIES MAY BE ASKED AT THE INTERVIEW STAGE.  TRAINING WILL BE GIVE TO ALL SUCCESSFUL APPLICANTS.</w:t>
            </w:r>
          </w:p>
        </w:tc>
      </w:tr>
    </w:tbl>
    <w:p w14:paraId="4FAC8DD3" w14:textId="77777777" w:rsidR="00BB3747" w:rsidRPr="0072568D" w:rsidRDefault="00BB3747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2568D" w:rsidRPr="00EB7CAC" w14:paraId="3BE426D7" w14:textId="77777777" w:rsidTr="006950C0">
        <w:trPr>
          <w:trHeight w:val="287"/>
        </w:trPr>
        <w:tc>
          <w:tcPr>
            <w:tcW w:w="9640" w:type="dxa"/>
            <w:shd w:val="pct20" w:color="000000" w:fill="FFFFFF"/>
          </w:tcPr>
          <w:p w14:paraId="29C9C054" w14:textId="77777777" w:rsidR="0072568D" w:rsidRPr="00EB7CAC" w:rsidRDefault="0072568D" w:rsidP="006950C0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ANNUAL LEAVE ENTITLEMENT</w:t>
            </w:r>
          </w:p>
        </w:tc>
      </w:tr>
      <w:tr w:rsidR="0072568D" w:rsidRPr="00EB7CAC" w14:paraId="438E7BA0" w14:textId="77777777" w:rsidTr="006950C0">
        <w:trPr>
          <w:trHeight w:val="345"/>
        </w:trPr>
        <w:tc>
          <w:tcPr>
            <w:tcW w:w="9640" w:type="dxa"/>
          </w:tcPr>
          <w:p w14:paraId="79A82B35" w14:textId="1E0AFC51" w:rsidR="009052C0" w:rsidRPr="00A96E1F" w:rsidRDefault="0072568D" w:rsidP="00A96E1F">
            <w:pPr>
              <w:ind w:left="21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5.6 weeks pro rata annual leave is paid.  The employer does not recognise public holidays.</w:t>
            </w:r>
          </w:p>
        </w:tc>
      </w:tr>
      <w:tr w:rsidR="00356549" w:rsidRPr="00EB7CAC" w14:paraId="71413C00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4C298E34" w14:textId="77777777" w:rsidR="00356549" w:rsidRPr="00EB7CAC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>SUPERVISION</w:t>
            </w:r>
          </w:p>
        </w:tc>
      </w:tr>
      <w:tr w:rsidR="00356549" w:rsidRPr="00EB7CAC" w14:paraId="3599C0EA" w14:textId="77777777" w:rsidTr="00B125C9">
        <w:trPr>
          <w:trHeight w:val="452"/>
        </w:trPr>
        <w:tc>
          <w:tcPr>
            <w:tcW w:w="9640" w:type="dxa"/>
          </w:tcPr>
          <w:p w14:paraId="6EA7C768" w14:textId="77777777" w:rsidR="00356549" w:rsidRPr="00EA6353" w:rsidRDefault="00DC72C9" w:rsidP="0051552D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Carer(</w:t>
            </w:r>
            <w:r w:rsidR="00254464" w:rsidRPr="00EA635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B7CAC" w:rsidRPr="00EA635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directed by and accountable to the employer.  It is necess</w:t>
            </w:r>
            <w:r w:rsidR="009748AF" w:rsidRPr="00EA6353">
              <w:rPr>
                <w:rFonts w:ascii="Arial" w:hAnsi="Arial" w:cs="Arial"/>
                <w:sz w:val="22"/>
                <w:szCs w:val="22"/>
                <w:lang w:val="en-GB"/>
              </w:rPr>
              <w:t>ary t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>o ask the employer what the support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needs 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>are, observing the employers</w:t>
            </w:r>
            <w:r w:rsidR="009748AF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directions and requests.  </w:t>
            </w:r>
            <w:r w:rsidR="00550A84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It is important to maintain an open and honest relationship with the employer.  </w:t>
            </w:r>
            <w:r w:rsidR="00356549" w:rsidRPr="00EA6353">
              <w:rPr>
                <w:rFonts w:ascii="Arial" w:hAnsi="Arial" w:cs="Arial"/>
                <w:sz w:val="22"/>
                <w:szCs w:val="22"/>
                <w:lang w:val="en-GB"/>
              </w:rPr>
              <w:t>It is also necessary to respect the privacy of the family.</w:t>
            </w:r>
            <w:r w:rsidR="00570B4A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 Confidentiality must be observed at all times.</w:t>
            </w:r>
          </w:p>
        </w:tc>
      </w:tr>
    </w:tbl>
    <w:p w14:paraId="668AACA5" w14:textId="77777777" w:rsidR="00356549" w:rsidRPr="0072568D" w:rsidRDefault="00356549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F4E82" w:rsidRPr="00EB7CAC" w14:paraId="4457D3A1" w14:textId="77777777" w:rsidTr="0072568D">
        <w:trPr>
          <w:trHeight w:val="293"/>
        </w:trPr>
        <w:tc>
          <w:tcPr>
            <w:tcW w:w="9640" w:type="dxa"/>
            <w:shd w:val="clear" w:color="auto" w:fill="CCCCCC"/>
          </w:tcPr>
          <w:p w14:paraId="710E1566" w14:textId="77777777" w:rsidR="00DF4E82" w:rsidRPr="00EB7CAC" w:rsidRDefault="00DF4E82" w:rsidP="0072568D">
            <w:pPr>
              <w:ind w:right="713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>WAY OF WORKING</w:t>
            </w:r>
          </w:p>
        </w:tc>
      </w:tr>
    </w:tbl>
    <w:p w14:paraId="785E9EC7" w14:textId="77777777" w:rsidR="00C26FEB" w:rsidRPr="00EA6353" w:rsidRDefault="00DC72C9" w:rsidP="00A96E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Carer</w:t>
      </w:r>
      <w:r w:rsidR="00EB7CAC" w:rsidRPr="00EA6353">
        <w:rPr>
          <w:rFonts w:ascii="Arial" w:hAnsi="Arial" w:cs="Arial"/>
          <w:sz w:val="22"/>
          <w:szCs w:val="22"/>
          <w:lang w:val="en-GB"/>
        </w:rPr>
        <w:t>(</w:t>
      </w:r>
      <w:r w:rsidR="00254464" w:rsidRPr="00EA6353">
        <w:rPr>
          <w:rFonts w:ascii="Arial" w:hAnsi="Arial" w:cs="Arial"/>
          <w:sz w:val="22"/>
          <w:szCs w:val="22"/>
          <w:lang w:val="en-GB"/>
        </w:rPr>
        <w:t>s</w:t>
      </w:r>
      <w:r w:rsidR="00EB7CAC" w:rsidRPr="00EA6353">
        <w:rPr>
          <w:rFonts w:ascii="Arial" w:hAnsi="Arial" w:cs="Arial"/>
          <w:sz w:val="22"/>
          <w:szCs w:val="22"/>
          <w:lang w:val="en-GB"/>
        </w:rPr>
        <w:t>)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DF4E82" w:rsidRPr="00EA6353">
        <w:rPr>
          <w:rFonts w:ascii="Arial" w:hAnsi="Arial" w:cs="Arial"/>
          <w:sz w:val="22"/>
          <w:szCs w:val="22"/>
          <w:lang w:val="en-GB"/>
        </w:rPr>
        <w:t>will be working on a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 one-to-one basis with the </w:t>
      </w:r>
      <w:r w:rsidR="00995DF7" w:rsidRPr="00EA6353">
        <w:rPr>
          <w:rFonts w:ascii="Arial" w:hAnsi="Arial" w:cs="Arial"/>
          <w:sz w:val="22"/>
          <w:szCs w:val="22"/>
          <w:lang w:val="en-GB"/>
        </w:rPr>
        <w:t xml:space="preserve">individual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requiring support. </w:t>
      </w:r>
      <w:r w:rsidR="000A1A73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EB7CAC" w:rsidRPr="00EA6353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upport Carer</w:t>
      </w:r>
      <w:r w:rsidR="00EB7CAC" w:rsidRPr="00EA6353">
        <w:rPr>
          <w:rFonts w:ascii="Arial" w:hAnsi="Arial" w:cs="Arial"/>
          <w:sz w:val="22"/>
          <w:szCs w:val="22"/>
          <w:lang w:val="en-GB"/>
        </w:rPr>
        <w:t>(s)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will accompany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and support</w:t>
      </w:r>
      <w:r w:rsidR="00995DF7" w:rsidRPr="00EA6353">
        <w:rPr>
          <w:rFonts w:ascii="Arial" w:hAnsi="Arial" w:cs="Arial"/>
          <w:sz w:val="22"/>
          <w:szCs w:val="22"/>
          <w:lang w:val="en-GB"/>
        </w:rPr>
        <w:t xml:space="preserve"> the individual</w:t>
      </w:r>
      <w:r w:rsidR="00CA3269" w:rsidRPr="00EA6353">
        <w:rPr>
          <w:rFonts w:ascii="Arial" w:hAnsi="Arial" w:cs="Arial"/>
          <w:sz w:val="22"/>
          <w:szCs w:val="22"/>
          <w:lang w:val="en-GB"/>
        </w:rPr>
        <w:t>, a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ctively motivating, </w:t>
      </w:r>
      <w:r w:rsidR="00CA3269" w:rsidRPr="00EA6353">
        <w:rPr>
          <w:rFonts w:ascii="Arial" w:hAnsi="Arial" w:cs="Arial"/>
          <w:sz w:val="22"/>
          <w:szCs w:val="22"/>
          <w:lang w:val="en-GB"/>
        </w:rPr>
        <w:t xml:space="preserve">communicating, </w:t>
      </w:r>
      <w:r w:rsidR="00DF4E82" w:rsidRPr="00EA6353">
        <w:rPr>
          <w:rFonts w:ascii="Arial" w:hAnsi="Arial" w:cs="Arial"/>
          <w:sz w:val="22"/>
          <w:szCs w:val="22"/>
          <w:lang w:val="en-GB"/>
        </w:rPr>
        <w:t>interacting,</w:t>
      </w:r>
      <w:r w:rsidR="00254464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guiding and assisting </w:t>
      </w:r>
      <w:r w:rsidR="00CA3269" w:rsidRPr="00EA6353">
        <w:rPr>
          <w:rFonts w:ascii="Arial" w:hAnsi="Arial" w:cs="Arial"/>
          <w:sz w:val="22"/>
          <w:szCs w:val="22"/>
          <w:lang w:val="en-GB"/>
        </w:rPr>
        <w:t xml:space="preserve">in all areas of </w:t>
      </w:r>
      <w:r w:rsidR="00254464" w:rsidRPr="00EA6353">
        <w:rPr>
          <w:rFonts w:ascii="Arial" w:hAnsi="Arial" w:cs="Arial"/>
          <w:sz w:val="22"/>
          <w:szCs w:val="22"/>
          <w:lang w:val="en-GB"/>
        </w:rPr>
        <w:t>support</w:t>
      </w:r>
      <w:r w:rsidR="00577C13" w:rsidRPr="00EA6353">
        <w:rPr>
          <w:rFonts w:ascii="Arial" w:hAnsi="Arial" w:cs="Arial"/>
          <w:sz w:val="22"/>
          <w:szCs w:val="22"/>
          <w:lang w:val="en-GB"/>
        </w:rPr>
        <w:t>.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</w:t>
      </w:r>
      <w:r w:rsidR="00C26FEB" w:rsidRPr="00EA6353">
        <w:rPr>
          <w:rFonts w:ascii="Arial" w:hAnsi="Arial" w:cs="Arial"/>
          <w:sz w:val="22"/>
          <w:szCs w:val="22"/>
          <w:lang w:val="en-GB"/>
        </w:rPr>
        <w:t>It is important for the Support Workers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 to</w:t>
      </w:r>
      <w:r w:rsidR="0051552D" w:rsidRPr="00EA6353">
        <w:rPr>
          <w:rFonts w:ascii="Arial" w:hAnsi="Arial" w:cs="Arial"/>
          <w:sz w:val="22"/>
          <w:szCs w:val="22"/>
          <w:lang w:val="en-GB"/>
        </w:rPr>
        <w:t xml:space="preserve"> report back to the employer with</w:t>
      </w:r>
      <w:r w:rsidR="00C26FEB" w:rsidRPr="00EA6353">
        <w:rPr>
          <w:rFonts w:ascii="Arial" w:hAnsi="Arial" w:cs="Arial"/>
          <w:sz w:val="22"/>
          <w:szCs w:val="22"/>
          <w:lang w:val="en-GB"/>
        </w:rPr>
        <w:t xml:space="preserve"> any concerns </w:t>
      </w:r>
      <w:r w:rsidR="00DF4E82" w:rsidRPr="00EA6353">
        <w:rPr>
          <w:rFonts w:ascii="Arial" w:hAnsi="Arial" w:cs="Arial"/>
          <w:sz w:val="22"/>
          <w:szCs w:val="22"/>
          <w:lang w:val="en-GB"/>
        </w:rPr>
        <w:t xml:space="preserve">that arise during their shift.  </w:t>
      </w:r>
    </w:p>
    <w:p w14:paraId="60FE2995" w14:textId="77777777" w:rsidR="00EA6353" w:rsidRPr="00DC72C9" w:rsidRDefault="00DC72C9" w:rsidP="00A96E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Carer(s)</w:t>
      </w:r>
      <w:r w:rsidR="00C26FEB" w:rsidRPr="00EA6353">
        <w:rPr>
          <w:rFonts w:ascii="Arial" w:hAnsi="Arial" w:cs="Arial"/>
          <w:sz w:val="22"/>
          <w:szCs w:val="22"/>
          <w:lang w:val="en-GB"/>
        </w:rPr>
        <w:t xml:space="preserve"> will be expected to complete monthly </w:t>
      </w:r>
      <w:r w:rsidR="00E31792" w:rsidRPr="00EA6353">
        <w:rPr>
          <w:rFonts w:ascii="Arial" w:hAnsi="Arial" w:cs="Arial"/>
          <w:sz w:val="22"/>
          <w:szCs w:val="22"/>
          <w:lang w:val="en-GB"/>
        </w:rPr>
        <w:t xml:space="preserve">timesheets and submit to </w:t>
      </w:r>
      <w:r w:rsidR="00C26FEB" w:rsidRPr="00EA6353">
        <w:rPr>
          <w:rFonts w:ascii="Arial" w:hAnsi="Arial" w:cs="Arial"/>
          <w:sz w:val="22"/>
          <w:szCs w:val="22"/>
          <w:lang w:val="en-GB"/>
        </w:rPr>
        <w:t>the employer to authoris</w:t>
      </w:r>
      <w:r w:rsidR="00E31792" w:rsidRPr="00EA6353">
        <w:rPr>
          <w:rFonts w:ascii="Arial" w:hAnsi="Arial" w:cs="Arial"/>
          <w:sz w:val="22"/>
          <w:szCs w:val="22"/>
          <w:lang w:val="en-GB"/>
        </w:rPr>
        <w:t>e.</w:t>
      </w:r>
    </w:p>
    <w:p w14:paraId="118E2B8C" w14:textId="77777777" w:rsidR="00EA6353" w:rsidRPr="0072568D" w:rsidRDefault="00EA6353" w:rsidP="00DF4E82">
      <w:pPr>
        <w:ind w:right="713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F4E82" w:rsidRPr="00EB7CAC" w14:paraId="4BA235BB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16295B59" w14:textId="77777777" w:rsidR="00DF4E82" w:rsidRPr="00EB7CAC" w:rsidRDefault="00DF4E82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PERSONAL QUALITIES</w:t>
            </w:r>
          </w:p>
        </w:tc>
      </w:tr>
      <w:tr w:rsidR="00DF4E82" w:rsidRPr="00EB7CAC" w14:paraId="38078433" w14:textId="77777777" w:rsidTr="008E7924">
        <w:trPr>
          <w:trHeight w:val="900"/>
        </w:trPr>
        <w:tc>
          <w:tcPr>
            <w:tcW w:w="9640" w:type="dxa"/>
          </w:tcPr>
          <w:p w14:paraId="28F41CF4" w14:textId="77777777" w:rsidR="00DF4E82" w:rsidRPr="00EA6353" w:rsidRDefault="00DF4E82" w:rsidP="0051552D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The successful applicant</w:t>
            </w:r>
            <w:r w:rsidR="00B504FC" w:rsidRPr="00EA635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should have a lively, fun personality, and have an enthusiastic approach to life.  However it is important that applicants are responsible adults, preferably with experience in working with </w:t>
            </w:r>
            <w:r w:rsidR="00B504FC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or looking </w:t>
            </w:r>
            <w:r w:rsidR="0051552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after people. </w:t>
            </w:r>
            <w:r w:rsidR="00C26FEB" w:rsidRPr="00EA6353">
              <w:rPr>
                <w:rFonts w:ascii="Arial" w:hAnsi="Arial" w:cs="Arial"/>
                <w:sz w:val="22"/>
                <w:szCs w:val="22"/>
                <w:lang w:val="en-GB"/>
              </w:rPr>
              <w:t>The Support Workers</w:t>
            </w:r>
            <w:r w:rsidR="00890AC8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must be reliable, trustworthy and be positive &amp; encouraging in their outlook to the wor</w:t>
            </w:r>
            <w:r w:rsidR="00577C13" w:rsidRPr="00EA6353">
              <w:rPr>
                <w:rFonts w:ascii="Arial" w:hAnsi="Arial" w:cs="Arial"/>
                <w:sz w:val="22"/>
                <w:szCs w:val="22"/>
                <w:lang w:val="en-GB"/>
              </w:rPr>
              <w:t>k.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3675DEA" w14:textId="77777777" w:rsidR="00356549" w:rsidRPr="0072568D" w:rsidRDefault="00356549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56549" w:rsidRPr="00EB7CAC" w14:paraId="0287D288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7F8A951F" w14:textId="77777777" w:rsidR="00356549" w:rsidRPr="00EB7CAC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EB7CA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TRAINING</w:t>
            </w:r>
          </w:p>
        </w:tc>
      </w:tr>
      <w:tr w:rsidR="00356549" w:rsidRPr="00EB7CAC" w14:paraId="2250BEFE" w14:textId="77777777" w:rsidTr="00A96E1F">
        <w:trPr>
          <w:trHeight w:val="1343"/>
        </w:trPr>
        <w:tc>
          <w:tcPr>
            <w:tcW w:w="9640" w:type="dxa"/>
          </w:tcPr>
          <w:p w14:paraId="2FA46015" w14:textId="77777777" w:rsidR="0051552D" w:rsidRPr="00EA6353" w:rsidRDefault="0051552D" w:rsidP="00EA6353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Below training is mandatory and must be completed within the first 6 months of employment. It will be arranged and paid for by the employer.</w:t>
            </w:r>
          </w:p>
          <w:p w14:paraId="5006D3B5" w14:textId="1D3623D7" w:rsidR="009D7EF9" w:rsidRPr="00A96E1F" w:rsidRDefault="009D7EF9" w:rsidP="00A96E1F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2C1">
              <w:rPr>
                <w:rFonts w:ascii="Arial" w:hAnsi="Arial" w:cs="Arial"/>
                <w:sz w:val="22"/>
                <w:szCs w:val="22"/>
              </w:rPr>
              <w:t>First Aid</w:t>
            </w:r>
            <w:r w:rsidR="00D33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E1F">
              <w:rPr>
                <w:rFonts w:ascii="Arial" w:hAnsi="Arial" w:cs="Arial"/>
                <w:sz w:val="22"/>
                <w:szCs w:val="22"/>
              </w:rPr>
              <w:t>–</w:t>
            </w:r>
            <w:r w:rsidR="00D3369B">
              <w:rPr>
                <w:rFonts w:ascii="Arial" w:hAnsi="Arial" w:cs="Arial"/>
                <w:sz w:val="22"/>
                <w:szCs w:val="22"/>
              </w:rPr>
              <w:t xml:space="preserve"> advanced</w:t>
            </w:r>
            <w:r w:rsidR="00A96E1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British Sign Language</w:t>
            </w:r>
          </w:p>
          <w:p w14:paraId="30F49B93" w14:textId="2980890F" w:rsidR="009D7EF9" w:rsidRPr="00A96E1F" w:rsidRDefault="009D7EF9" w:rsidP="00A96E1F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D462C1">
              <w:rPr>
                <w:rFonts w:ascii="Arial" w:hAnsi="Arial" w:cs="Arial"/>
                <w:sz w:val="22"/>
                <w:szCs w:val="22"/>
              </w:rPr>
              <w:t>Supporting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Protection</w:t>
            </w:r>
            <w:r w:rsidR="00A96E1F">
              <w:rPr>
                <w:rFonts w:ascii="Arial" w:hAnsi="Arial" w:cs="Arial"/>
                <w:sz w:val="22"/>
                <w:szCs w:val="22"/>
              </w:rPr>
              <w:t xml:space="preserve">                            Food hygiene</w:t>
            </w:r>
          </w:p>
          <w:p w14:paraId="67903511" w14:textId="28C11C2C" w:rsidR="00BB6944" w:rsidRPr="00DC72C9" w:rsidRDefault="009D7EF9" w:rsidP="007C5AF9">
            <w:pPr>
              <w:numPr>
                <w:ilvl w:val="1"/>
                <w:numId w:val="9"/>
              </w:numPr>
              <w:tabs>
                <w:tab w:val="left" w:pos="360"/>
                <w:tab w:val="left" w:pos="1080"/>
              </w:tabs>
              <w:ind w:left="1434" w:hanging="125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</w:t>
            </w:r>
            <w:r w:rsidR="00A96E1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Medication Administration</w:t>
            </w:r>
          </w:p>
        </w:tc>
      </w:tr>
    </w:tbl>
    <w:p w14:paraId="0EBBECBE" w14:textId="77777777" w:rsidR="0038714B" w:rsidRPr="0072568D" w:rsidRDefault="0038714B">
      <w:pPr>
        <w:ind w:right="-90"/>
        <w:rPr>
          <w:rFonts w:ascii="Arial" w:hAnsi="Arial" w:cs="Arial"/>
          <w:b/>
          <w:sz w:val="16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8714B" w:rsidRPr="00C26FEB" w14:paraId="7BEBDF8F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A760006" w14:textId="77777777" w:rsidR="0038714B" w:rsidRPr="00C26FEB" w:rsidRDefault="00FE2674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11</w:t>
            </w:r>
            <w:r w:rsidR="0038714B"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38714B" w:rsidRPr="00C26FEB" w14:paraId="653925D7" w14:textId="77777777" w:rsidTr="00DC5F2B">
        <w:trPr>
          <w:trHeight w:val="345"/>
        </w:trPr>
        <w:tc>
          <w:tcPr>
            <w:tcW w:w="9640" w:type="dxa"/>
          </w:tcPr>
          <w:p w14:paraId="22EC7B0B" w14:textId="77777777" w:rsidR="003B563D" w:rsidRPr="00EA6353" w:rsidRDefault="00EB7CAC" w:rsidP="00EA635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If successful a 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>reference from 2 employers, one of which should be current or recen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>t will be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required.  Employees 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must 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>register with the PVG (Protecting Vulnerable Groups) Scheme</w:t>
            </w:r>
            <w:r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 or update their membership</w:t>
            </w:r>
            <w:r w:rsidR="003B563D" w:rsidRPr="00EA6353">
              <w:rPr>
                <w:rFonts w:ascii="Arial" w:hAnsi="Arial" w:cs="Arial"/>
                <w:sz w:val="22"/>
                <w:szCs w:val="22"/>
                <w:lang w:val="en-GB"/>
              </w:rPr>
              <w:t xml:space="preserve">.  Further information can be found at </w:t>
            </w:r>
            <w:hyperlink r:id="rId11" w:history="1">
              <w:r w:rsidR="003B563D" w:rsidRPr="00EA635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www.disclosurescotland.org.uk</w:t>
              </w:r>
            </w:hyperlink>
          </w:p>
        </w:tc>
      </w:tr>
    </w:tbl>
    <w:p w14:paraId="5C6DA8EF" w14:textId="77777777" w:rsidR="0038714B" w:rsidRPr="0072568D" w:rsidRDefault="0038714B">
      <w:pPr>
        <w:ind w:right="-90"/>
        <w:rPr>
          <w:rFonts w:ascii="Arial" w:hAnsi="Arial" w:cs="Arial"/>
          <w:b/>
          <w:sz w:val="10"/>
          <w:szCs w:val="24"/>
          <w:lang w:val="en-GB"/>
        </w:rPr>
      </w:pPr>
    </w:p>
    <w:p w14:paraId="75F6AE04" w14:textId="77777777" w:rsidR="0038714B" w:rsidRPr="004F70E9" w:rsidRDefault="0038714B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F70E9">
        <w:rPr>
          <w:rFonts w:ascii="Arial" w:hAnsi="Arial" w:cs="Arial"/>
          <w:b/>
          <w:sz w:val="24"/>
          <w:szCs w:val="24"/>
          <w:lang w:val="en-GB"/>
        </w:rPr>
        <w:t>Person Specification</w:t>
      </w:r>
    </w:p>
    <w:p w14:paraId="137EBD73" w14:textId="77777777" w:rsidR="0038714B" w:rsidRPr="0072568D" w:rsidRDefault="0038714B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5063"/>
        <w:gridCol w:w="2835"/>
      </w:tblGrid>
      <w:tr w:rsidR="0038714B" w:rsidRPr="0072568D" w14:paraId="3E52D520" w14:textId="77777777" w:rsidTr="00EA6353"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036B122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Attributes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14:paraId="4D361C59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Essential</w:t>
            </w:r>
          </w:p>
          <w:p w14:paraId="2FEA689D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BC0E93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Desirable</w:t>
            </w:r>
          </w:p>
          <w:p w14:paraId="1F87F871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(The attributes of the ideal candidate)</w:t>
            </w:r>
          </w:p>
        </w:tc>
      </w:tr>
      <w:tr w:rsidR="0038714B" w:rsidRPr="0072568D" w14:paraId="38558FE8" w14:textId="77777777" w:rsidTr="00EA6353">
        <w:tc>
          <w:tcPr>
            <w:tcW w:w="1708" w:type="dxa"/>
            <w:shd w:val="clear" w:color="auto" w:fill="E0E0E0"/>
          </w:tcPr>
          <w:p w14:paraId="0AC710CF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5063" w:type="dxa"/>
            <w:shd w:val="clear" w:color="auto" w:fill="E0E0E0"/>
          </w:tcPr>
          <w:p w14:paraId="11DC830F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E0E0E0"/>
          </w:tcPr>
          <w:p w14:paraId="539C9038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6D1D1D83" w14:textId="77777777" w:rsidTr="00EA6353">
        <w:tc>
          <w:tcPr>
            <w:tcW w:w="1708" w:type="dxa"/>
            <w:shd w:val="clear" w:color="auto" w:fill="auto"/>
          </w:tcPr>
          <w:p w14:paraId="457E8FC6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Experience</w:t>
            </w:r>
          </w:p>
        </w:tc>
        <w:tc>
          <w:tcPr>
            <w:tcW w:w="5063" w:type="dxa"/>
            <w:shd w:val="clear" w:color="auto" w:fill="auto"/>
          </w:tcPr>
          <w:p w14:paraId="235E6643" w14:textId="77777777" w:rsidR="0038714B" w:rsidRPr="0072568D" w:rsidRDefault="00DC72C9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 xml:space="preserve">Experience </w:t>
            </w:r>
            <w:r w:rsidR="009D7EF9" w:rsidRPr="0072568D">
              <w:rPr>
                <w:rFonts w:ascii="Arial" w:hAnsi="Arial" w:cs="Arial"/>
                <w:szCs w:val="22"/>
                <w:lang w:val="en-GB"/>
              </w:rPr>
              <w:t>of working with someone with complex needs</w:t>
            </w:r>
          </w:p>
        </w:tc>
        <w:tc>
          <w:tcPr>
            <w:tcW w:w="2835" w:type="dxa"/>
            <w:shd w:val="clear" w:color="auto" w:fill="auto"/>
          </w:tcPr>
          <w:p w14:paraId="7785EF2E" w14:textId="77777777" w:rsidR="008E7924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Experience of working with people in their own home</w:t>
            </w:r>
          </w:p>
          <w:p w14:paraId="6835A58E" w14:textId="77777777" w:rsidR="00106E74" w:rsidRPr="0072568D" w:rsidRDefault="009D7EF9" w:rsidP="00EA635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Or in the care sector</w:t>
            </w:r>
          </w:p>
        </w:tc>
      </w:tr>
      <w:tr w:rsidR="0038714B" w:rsidRPr="0072568D" w14:paraId="4F9B5E79" w14:textId="77777777" w:rsidTr="00EA6353">
        <w:tc>
          <w:tcPr>
            <w:tcW w:w="1708" w:type="dxa"/>
            <w:shd w:val="clear" w:color="auto" w:fill="auto"/>
          </w:tcPr>
          <w:p w14:paraId="11021E22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Education and Qualifications</w:t>
            </w:r>
          </w:p>
        </w:tc>
        <w:tc>
          <w:tcPr>
            <w:tcW w:w="5063" w:type="dxa"/>
            <w:shd w:val="clear" w:color="auto" w:fill="auto"/>
          </w:tcPr>
          <w:p w14:paraId="194AB56D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standard of education</w:t>
            </w:r>
          </w:p>
          <w:p w14:paraId="621EDD7A" w14:textId="77777777" w:rsidR="008E7924" w:rsidRPr="0072568D" w:rsidRDefault="0038714B" w:rsidP="00EA635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2835" w:type="dxa"/>
            <w:shd w:val="clear" w:color="auto" w:fill="auto"/>
          </w:tcPr>
          <w:p w14:paraId="55238B14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38714B" w:rsidRPr="0072568D" w14:paraId="033F005E" w14:textId="77777777" w:rsidTr="00EA6353">
        <w:tc>
          <w:tcPr>
            <w:tcW w:w="1708" w:type="dxa"/>
            <w:shd w:val="clear" w:color="auto" w:fill="auto"/>
          </w:tcPr>
          <w:p w14:paraId="16842A7E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72568D">
              <w:rPr>
                <w:rFonts w:ascii="Arial" w:hAnsi="Arial" w:cs="Arial"/>
                <w:b/>
                <w:szCs w:val="22"/>
                <w:lang w:val="en-GB"/>
              </w:rPr>
              <w:t>Skills/Abilities specific to the post</w:t>
            </w:r>
          </w:p>
        </w:tc>
        <w:tc>
          <w:tcPr>
            <w:tcW w:w="5063" w:type="dxa"/>
            <w:shd w:val="clear" w:color="auto" w:fill="auto"/>
          </w:tcPr>
          <w:p w14:paraId="675ED1C7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Ability to:</w:t>
            </w:r>
          </w:p>
          <w:p w14:paraId="3BA2AD5D" w14:textId="77777777" w:rsidR="0038714B" w:rsidRPr="0072568D" w:rsidRDefault="0038714B" w:rsidP="00EB7CAC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Communicate clearly and sensitively</w:t>
            </w:r>
          </w:p>
          <w:p w14:paraId="6AE19C1A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Be flexible and adaptable</w:t>
            </w:r>
          </w:p>
          <w:p w14:paraId="6C2E910C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Work independently or as part of a team</w:t>
            </w:r>
          </w:p>
          <w:p w14:paraId="517F6016" w14:textId="77777777" w:rsidR="0038714B" w:rsidRPr="0072568D" w:rsidRDefault="0038714B" w:rsidP="00767FDF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Use a positive and supportive approach</w:t>
            </w:r>
          </w:p>
        </w:tc>
        <w:tc>
          <w:tcPr>
            <w:tcW w:w="2835" w:type="dxa"/>
            <w:shd w:val="clear" w:color="auto" w:fill="auto"/>
          </w:tcPr>
          <w:p w14:paraId="1E960708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Ability to:</w:t>
            </w:r>
          </w:p>
          <w:p w14:paraId="7C988BFA" w14:textId="77777777" w:rsidR="0038714B" w:rsidRPr="0072568D" w:rsidRDefault="0038714B" w:rsidP="00767FDF">
            <w:pPr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Form positive relationships with individuals</w:t>
            </w:r>
          </w:p>
        </w:tc>
      </w:tr>
      <w:tr w:rsidR="0038714B" w:rsidRPr="0072568D" w14:paraId="259DC532" w14:textId="77777777" w:rsidTr="00EA6353">
        <w:tc>
          <w:tcPr>
            <w:tcW w:w="1708" w:type="dxa"/>
            <w:shd w:val="clear" w:color="auto" w:fill="auto"/>
          </w:tcPr>
          <w:p w14:paraId="22FDC415" w14:textId="77777777" w:rsidR="0038714B" w:rsidRPr="0072568D" w:rsidRDefault="004F70E9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Inter-personal &amp;</w:t>
            </w:r>
            <w:r w:rsidR="0038714B" w:rsidRPr="0072568D">
              <w:rPr>
                <w:rFonts w:ascii="Arial" w:hAnsi="Arial" w:cs="Arial"/>
                <w:b/>
                <w:szCs w:val="22"/>
                <w:lang w:val="en-GB"/>
              </w:rPr>
              <w:t xml:space="preserve"> social skills</w:t>
            </w:r>
          </w:p>
        </w:tc>
        <w:tc>
          <w:tcPr>
            <w:tcW w:w="5063" w:type="dxa"/>
            <w:shd w:val="clear" w:color="auto" w:fill="auto"/>
          </w:tcPr>
          <w:p w14:paraId="7C581A5E" w14:textId="77777777" w:rsidR="0038714B" w:rsidRPr="0072568D" w:rsidRDefault="0038714B" w:rsidP="00767FDF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communication skills</w:t>
            </w:r>
          </w:p>
          <w:p w14:paraId="5AF87697" w14:textId="77777777" w:rsidR="0038714B" w:rsidRPr="0072568D" w:rsidRDefault="0038714B" w:rsidP="00767FDF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 sense of humour</w:t>
            </w:r>
          </w:p>
        </w:tc>
        <w:tc>
          <w:tcPr>
            <w:tcW w:w="2835" w:type="dxa"/>
            <w:shd w:val="clear" w:color="auto" w:fill="auto"/>
          </w:tcPr>
          <w:p w14:paraId="08EA752C" w14:textId="77777777" w:rsidR="0038714B" w:rsidRPr="0072568D" w:rsidRDefault="0038714B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9175FD" w:rsidRPr="0072568D" w14:paraId="1B137AAE" w14:textId="77777777" w:rsidTr="00EA6353">
        <w:tc>
          <w:tcPr>
            <w:tcW w:w="1708" w:type="dxa"/>
            <w:shd w:val="clear" w:color="auto" w:fill="auto"/>
          </w:tcPr>
          <w:p w14:paraId="30A2C916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72568D">
              <w:rPr>
                <w:rFonts w:ascii="Arial" w:hAnsi="Arial" w:cs="Arial"/>
                <w:b/>
                <w:szCs w:val="24"/>
                <w:lang w:val="en-GB"/>
              </w:rPr>
              <w:t>Additional requirements for this post</w:t>
            </w:r>
          </w:p>
        </w:tc>
        <w:tc>
          <w:tcPr>
            <w:tcW w:w="5063" w:type="dxa"/>
            <w:shd w:val="clear" w:color="auto" w:fill="auto"/>
          </w:tcPr>
          <w:p w14:paraId="70091420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Able to work flexible hours to meet the needs of the service</w:t>
            </w:r>
          </w:p>
          <w:p w14:paraId="2756063D" w14:textId="77777777" w:rsidR="009175FD" w:rsidRPr="0072568D" w:rsidRDefault="009175FD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Good timekeeping</w:t>
            </w:r>
          </w:p>
        </w:tc>
        <w:tc>
          <w:tcPr>
            <w:tcW w:w="2835" w:type="dxa"/>
            <w:shd w:val="clear" w:color="auto" w:fill="auto"/>
          </w:tcPr>
          <w:p w14:paraId="2A3A1A51" w14:textId="77777777" w:rsidR="009E698C" w:rsidRPr="0072568D" w:rsidRDefault="009E698C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14:paraId="12106C32" w14:textId="77777777" w:rsidR="009175FD" w:rsidRPr="0072568D" w:rsidRDefault="00DC72C9" w:rsidP="00767FD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72568D">
              <w:rPr>
                <w:rFonts w:ascii="Arial" w:hAnsi="Arial" w:cs="Arial"/>
                <w:szCs w:val="22"/>
                <w:lang w:val="en-GB"/>
              </w:rPr>
              <w:t>British Sign Language</w:t>
            </w:r>
          </w:p>
        </w:tc>
      </w:tr>
    </w:tbl>
    <w:p w14:paraId="555627BF" w14:textId="77777777" w:rsidR="00356549" w:rsidRPr="00B125C9" w:rsidRDefault="00356549" w:rsidP="004F70E9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356549" w:rsidRPr="00B125C9" w:rsidSect="009B4C38">
      <w:headerReference w:type="even" r:id="rId12"/>
      <w:headerReference w:type="default" r:id="rId13"/>
      <w:headerReference w:type="first" r:id="rId14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9822" w14:textId="77777777" w:rsidR="00D3194A" w:rsidRDefault="00D3194A">
      <w:r>
        <w:separator/>
      </w:r>
    </w:p>
  </w:endnote>
  <w:endnote w:type="continuationSeparator" w:id="0">
    <w:p w14:paraId="62ED4963" w14:textId="77777777" w:rsidR="00D3194A" w:rsidRDefault="00D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AF9D" w14:textId="77777777" w:rsidR="00D3194A" w:rsidRDefault="00D3194A">
      <w:r>
        <w:separator/>
      </w:r>
    </w:p>
  </w:footnote>
  <w:footnote w:type="continuationSeparator" w:id="0">
    <w:p w14:paraId="74202FCA" w14:textId="77777777" w:rsidR="00D3194A" w:rsidRDefault="00D3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6E2B" w14:textId="77777777" w:rsidR="00C06164" w:rsidRDefault="00C06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8D90" w14:textId="77777777" w:rsidR="00C06164" w:rsidRDefault="00C06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EE21" w14:textId="77777777" w:rsidR="00C06164" w:rsidRDefault="00C06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59E"/>
    <w:multiLevelType w:val="hybridMultilevel"/>
    <w:tmpl w:val="24A2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C20"/>
    <w:multiLevelType w:val="hybridMultilevel"/>
    <w:tmpl w:val="B63245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E7BFA"/>
    <w:multiLevelType w:val="hybridMultilevel"/>
    <w:tmpl w:val="199CCC72"/>
    <w:lvl w:ilvl="0" w:tplc="7C3212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323ED"/>
    <w:rsid w:val="00066E1D"/>
    <w:rsid w:val="000A1A73"/>
    <w:rsid w:val="000F01CE"/>
    <w:rsid w:val="000F4445"/>
    <w:rsid w:val="000F5A05"/>
    <w:rsid w:val="00106E74"/>
    <w:rsid w:val="00132CE2"/>
    <w:rsid w:val="00152CEA"/>
    <w:rsid w:val="00191387"/>
    <w:rsid w:val="001955A5"/>
    <w:rsid w:val="001C0F7F"/>
    <w:rsid w:val="001E0035"/>
    <w:rsid w:val="001E11AF"/>
    <w:rsid w:val="001E17E7"/>
    <w:rsid w:val="001E5A1E"/>
    <w:rsid w:val="00237CC0"/>
    <w:rsid w:val="00254464"/>
    <w:rsid w:val="00265196"/>
    <w:rsid w:val="002A2E29"/>
    <w:rsid w:val="002F051F"/>
    <w:rsid w:val="002F3A2E"/>
    <w:rsid w:val="00301A2A"/>
    <w:rsid w:val="00336CE0"/>
    <w:rsid w:val="00354598"/>
    <w:rsid w:val="00356549"/>
    <w:rsid w:val="003736F0"/>
    <w:rsid w:val="00374490"/>
    <w:rsid w:val="00385FA4"/>
    <w:rsid w:val="00386AE6"/>
    <w:rsid w:val="0038714B"/>
    <w:rsid w:val="003B563D"/>
    <w:rsid w:val="004629A9"/>
    <w:rsid w:val="0048446B"/>
    <w:rsid w:val="00493B05"/>
    <w:rsid w:val="004D338F"/>
    <w:rsid w:val="004F70E9"/>
    <w:rsid w:val="0051552D"/>
    <w:rsid w:val="00530A2E"/>
    <w:rsid w:val="0054323D"/>
    <w:rsid w:val="00550A84"/>
    <w:rsid w:val="0057052E"/>
    <w:rsid w:val="00570B4A"/>
    <w:rsid w:val="00577C13"/>
    <w:rsid w:val="005A0265"/>
    <w:rsid w:val="00611F72"/>
    <w:rsid w:val="0067023D"/>
    <w:rsid w:val="006950C0"/>
    <w:rsid w:val="0069727D"/>
    <w:rsid w:val="006C0934"/>
    <w:rsid w:val="006C6E16"/>
    <w:rsid w:val="006C7E6E"/>
    <w:rsid w:val="00701FBC"/>
    <w:rsid w:val="0072568D"/>
    <w:rsid w:val="00744692"/>
    <w:rsid w:val="00767FDF"/>
    <w:rsid w:val="00781217"/>
    <w:rsid w:val="007C5AF9"/>
    <w:rsid w:val="007C6F8D"/>
    <w:rsid w:val="007F35DB"/>
    <w:rsid w:val="0084419E"/>
    <w:rsid w:val="00890AC8"/>
    <w:rsid w:val="008A36CE"/>
    <w:rsid w:val="008B5EEE"/>
    <w:rsid w:val="008C679B"/>
    <w:rsid w:val="008E7924"/>
    <w:rsid w:val="009052C0"/>
    <w:rsid w:val="00913B1F"/>
    <w:rsid w:val="009175FD"/>
    <w:rsid w:val="00925CE2"/>
    <w:rsid w:val="009748AF"/>
    <w:rsid w:val="00995DF7"/>
    <w:rsid w:val="009B310F"/>
    <w:rsid w:val="009B4C38"/>
    <w:rsid w:val="009D7EF9"/>
    <w:rsid w:val="009E698C"/>
    <w:rsid w:val="00A00046"/>
    <w:rsid w:val="00A408E1"/>
    <w:rsid w:val="00A53A02"/>
    <w:rsid w:val="00A7385C"/>
    <w:rsid w:val="00A96E1F"/>
    <w:rsid w:val="00AB103D"/>
    <w:rsid w:val="00AB3268"/>
    <w:rsid w:val="00AD2F01"/>
    <w:rsid w:val="00AE4C1D"/>
    <w:rsid w:val="00AF1F2B"/>
    <w:rsid w:val="00B01924"/>
    <w:rsid w:val="00B01A5A"/>
    <w:rsid w:val="00B111F8"/>
    <w:rsid w:val="00B125C9"/>
    <w:rsid w:val="00B14D6E"/>
    <w:rsid w:val="00B504FC"/>
    <w:rsid w:val="00B53D29"/>
    <w:rsid w:val="00B62AE4"/>
    <w:rsid w:val="00B758F6"/>
    <w:rsid w:val="00B828E5"/>
    <w:rsid w:val="00BA3AF4"/>
    <w:rsid w:val="00BB3747"/>
    <w:rsid w:val="00BB4A46"/>
    <w:rsid w:val="00BB6944"/>
    <w:rsid w:val="00BB7159"/>
    <w:rsid w:val="00BE7EB0"/>
    <w:rsid w:val="00C06164"/>
    <w:rsid w:val="00C129AF"/>
    <w:rsid w:val="00C23FB5"/>
    <w:rsid w:val="00C26FEB"/>
    <w:rsid w:val="00C43195"/>
    <w:rsid w:val="00C75B2E"/>
    <w:rsid w:val="00C979E1"/>
    <w:rsid w:val="00CA3269"/>
    <w:rsid w:val="00CA57B0"/>
    <w:rsid w:val="00CA7D49"/>
    <w:rsid w:val="00CD33D0"/>
    <w:rsid w:val="00D3194A"/>
    <w:rsid w:val="00D31F01"/>
    <w:rsid w:val="00D3369B"/>
    <w:rsid w:val="00D579C2"/>
    <w:rsid w:val="00DA0EF5"/>
    <w:rsid w:val="00DA293A"/>
    <w:rsid w:val="00DC5F2B"/>
    <w:rsid w:val="00DC72C9"/>
    <w:rsid w:val="00DD6CFD"/>
    <w:rsid w:val="00DE4FD8"/>
    <w:rsid w:val="00DF4E82"/>
    <w:rsid w:val="00E31792"/>
    <w:rsid w:val="00E35898"/>
    <w:rsid w:val="00E374B5"/>
    <w:rsid w:val="00E378F4"/>
    <w:rsid w:val="00E76BBF"/>
    <w:rsid w:val="00E8146B"/>
    <w:rsid w:val="00EA6353"/>
    <w:rsid w:val="00EB7CAC"/>
    <w:rsid w:val="00EC1EBF"/>
    <w:rsid w:val="00ED196E"/>
    <w:rsid w:val="00ED71C7"/>
    <w:rsid w:val="00EF34C2"/>
    <w:rsid w:val="00F11FE6"/>
    <w:rsid w:val="00F201D6"/>
    <w:rsid w:val="00F241B6"/>
    <w:rsid w:val="00F332EE"/>
    <w:rsid w:val="00F46652"/>
    <w:rsid w:val="00F76B2C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60F908F"/>
  <w15:chartTrackingRefBased/>
  <w15:docId w15:val="{166E284E-174B-4C76-9403-C938BDEC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left" w:pos="0"/>
      </w:tabs>
      <w:ind w:right="-90"/>
      <w:jc w:val="center"/>
    </w:pPr>
    <w:rPr>
      <w:b/>
      <w:sz w:val="24"/>
    </w:rPr>
  </w:style>
  <w:style w:type="paragraph" w:styleId="BodyText2">
    <w:name w:val="Body Text 2"/>
    <w:basedOn w:val="Normal"/>
    <w:rsid w:val="001955A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8714B"/>
    <w:rPr>
      <w:b/>
      <w:bCs/>
    </w:rPr>
  </w:style>
  <w:style w:type="character" w:styleId="Hyperlink">
    <w:name w:val="Hyperlink"/>
    <w:rsid w:val="0038714B"/>
    <w:rPr>
      <w:color w:val="0000FF"/>
      <w:u w:val="single"/>
    </w:rPr>
  </w:style>
  <w:style w:type="paragraph" w:styleId="Header">
    <w:name w:val="header"/>
    <w:basedOn w:val="Normal"/>
    <w:rsid w:val="00B11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1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sclosure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589C-E961-4F90-BC26-1650204FBCFD}">
  <ds:schemaRefs>
    <ds:schemaRef ds:uri="0fa49012-a822-4485-b70d-31e7bdac3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3841E-26EE-4E2A-8472-A8A56284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F446A-567C-4E49-980E-A00CB47E7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B7ACF-7A35-45AE-920C-AA731C13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5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5656</CharactersWithSpaces>
  <SharedDoc>false</SharedDoc>
  <HLinks>
    <vt:vector size="6" baseType="variant"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computer</dc:creator>
  <cp:keywords/>
  <cp:lastModifiedBy>Susan Woods</cp:lastModifiedBy>
  <cp:revision>7</cp:revision>
  <cp:lastPrinted>2009-02-11T16:13:00Z</cp:lastPrinted>
  <dcterms:created xsi:type="dcterms:W3CDTF">2021-05-27T14:03:00Z</dcterms:created>
  <dcterms:modified xsi:type="dcterms:W3CDTF">2021-10-05T15:36:00Z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